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52A7D" w14:textId="34960949" w:rsidR="00D27408" w:rsidRPr="007B3F4F" w:rsidRDefault="007B3F4F" w:rsidP="00D27408">
      <w:pPr>
        <w:pStyle w:val="FPMredflyer"/>
        <w:rPr>
          <w:rFonts w:ascii="Calibri" w:eastAsia="Calibri" w:hAnsi="Calibri" w:cs="Calibri"/>
          <w:bCs w:val="0"/>
          <w:color w:val="auto"/>
          <w:sz w:val="28"/>
        </w:rPr>
      </w:pPr>
      <w:r w:rsidRPr="007B3F4F">
        <w:rPr>
          <w:rFonts w:ascii="Calibri" w:eastAsia="Calibri" w:hAnsi="Calibri" w:cs="Calibri"/>
          <w:bCs w:val="0"/>
          <w:color w:val="auto"/>
          <w:sz w:val="28"/>
        </w:rPr>
        <w:t>PATIENT COMPLAINT FORM</w:t>
      </w:r>
    </w:p>
    <w:p w14:paraId="7D0BBE4B" w14:textId="77777777" w:rsidR="00D27408" w:rsidRPr="007B6D18" w:rsidRDefault="00D27408" w:rsidP="00D27408">
      <w:pPr>
        <w:pStyle w:val="FPMredflyer"/>
        <w:rPr>
          <w:rFonts w:ascii="Calibri" w:hAnsi="Calibri" w:cs="Calibri"/>
          <w:b w:val="0"/>
          <w:color w:val="000000"/>
        </w:rPr>
      </w:pPr>
    </w:p>
    <w:p w14:paraId="191E325B" w14:textId="77777777" w:rsidR="007B3F4F" w:rsidRDefault="007B3F4F" w:rsidP="00D27408">
      <w:pPr>
        <w:pStyle w:val="FPMredflyer"/>
        <w:jc w:val="left"/>
        <w:rPr>
          <w:rFonts w:ascii="Calibri" w:hAnsi="Calibri" w:cs="Calibri"/>
          <w:b w:val="0"/>
          <w:color w:val="000000"/>
        </w:rPr>
      </w:pPr>
    </w:p>
    <w:p w14:paraId="46904EFD" w14:textId="329BABE5" w:rsidR="00287D44" w:rsidRPr="007B6D18" w:rsidRDefault="00D27408" w:rsidP="00D27408">
      <w:pPr>
        <w:pStyle w:val="FPMredflyer"/>
        <w:jc w:val="left"/>
        <w:rPr>
          <w:rFonts w:ascii="Calibri" w:hAnsi="Calibri" w:cs="Calibri"/>
          <w:b w:val="0"/>
          <w:color w:val="000000"/>
        </w:rPr>
      </w:pPr>
      <w:r w:rsidRPr="007B6D18">
        <w:rPr>
          <w:rFonts w:ascii="Calibri" w:hAnsi="Calibri" w:cs="Calibri"/>
          <w:b w:val="0"/>
          <w:color w:val="000000"/>
        </w:rPr>
        <w:t>Patient’s Full Name:</w:t>
      </w:r>
      <w:r w:rsidRPr="007B6D18">
        <w:rPr>
          <w:rFonts w:ascii="Calibri" w:hAnsi="Calibri" w:cs="Calibri"/>
          <w:b w:val="0"/>
          <w:color w:val="000000"/>
        </w:rPr>
        <w:tab/>
      </w:r>
    </w:p>
    <w:p w14:paraId="2933109C" w14:textId="77777777" w:rsidR="00287D44" w:rsidRPr="007B6D18" w:rsidRDefault="00287D44" w:rsidP="00D27408">
      <w:pPr>
        <w:pStyle w:val="FPMredflyer"/>
        <w:jc w:val="left"/>
        <w:rPr>
          <w:rFonts w:ascii="Calibri" w:hAnsi="Calibri" w:cs="Calibri"/>
          <w:b w:val="0"/>
          <w:color w:val="000000"/>
        </w:rPr>
      </w:pPr>
    </w:p>
    <w:p w14:paraId="2710FC34" w14:textId="77777777" w:rsidR="00D27408" w:rsidRPr="007B6D18" w:rsidRDefault="00D27408" w:rsidP="00D27408">
      <w:pPr>
        <w:pStyle w:val="FPMredflyer"/>
        <w:jc w:val="left"/>
        <w:rPr>
          <w:rFonts w:ascii="Calibri" w:hAnsi="Calibri" w:cs="Calibri"/>
          <w:b w:val="0"/>
          <w:color w:val="000000"/>
        </w:rPr>
      </w:pPr>
      <w:r w:rsidRPr="007B6D18">
        <w:rPr>
          <w:rFonts w:ascii="Calibri" w:hAnsi="Calibri" w:cs="Calibri"/>
          <w:b w:val="0"/>
          <w:color w:val="000000"/>
        </w:rPr>
        <w:t>Date of Birth:</w:t>
      </w:r>
    </w:p>
    <w:p w14:paraId="51A80DF6" w14:textId="77777777" w:rsidR="00D27408" w:rsidRPr="007B6D18" w:rsidRDefault="00D27408" w:rsidP="00D27408">
      <w:pPr>
        <w:pStyle w:val="FPMredflyer"/>
        <w:jc w:val="left"/>
        <w:rPr>
          <w:rFonts w:ascii="Calibri" w:hAnsi="Calibri" w:cs="Calibri"/>
          <w:b w:val="0"/>
          <w:color w:val="000000"/>
        </w:rPr>
      </w:pPr>
    </w:p>
    <w:p w14:paraId="372C839D" w14:textId="367E8F72" w:rsidR="00287D44" w:rsidRPr="007B6D18" w:rsidRDefault="00D27408" w:rsidP="00D27408">
      <w:pPr>
        <w:pStyle w:val="FPMredflyer"/>
        <w:jc w:val="left"/>
        <w:rPr>
          <w:rFonts w:ascii="Calibri" w:hAnsi="Calibri" w:cs="Calibri"/>
          <w:b w:val="0"/>
          <w:color w:val="000000"/>
        </w:rPr>
      </w:pPr>
      <w:r w:rsidRPr="007B6D18">
        <w:rPr>
          <w:rFonts w:ascii="Calibri" w:hAnsi="Calibri" w:cs="Calibri"/>
          <w:b w:val="0"/>
          <w:color w:val="000000"/>
        </w:rPr>
        <w:t xml:space="preserve">Address: </w:t>
      </w:r>
    </w:p>
    <w:p w14:paraId="41C1F16E" w14:textId="4FFFEDAE" w:rsidR="00287D44" w:rsidRDefault="00287D44" w:rsidP="00D27408">
      <w:pPr>
        <w:pStyle w:val="FPMredflyer"/>
        <w:jc w:val="left"/>
        <w:rPr>
          <w:rFonts w:ascii="Calibri" w:hAnsi="Calibri" w:cs="Calibri"/>
          <w:b w:val="0"/>
          <w:color w:val="000000"/>
        </w:rPr>
      </w:pPr>
    </w:p>
    <w:p w14:paraId="284E1EA1" w14:textId="57F9C7F9" w:rsidR="007B3F4F" w:rsidRDefault="007B3F4F" w:rsidP="00D27408">
      <w:pPr>
        <w:pStyle w:val="FPMredflyer"/>
        <w:jc w:val="left"/>
        <w:rPr>
          <w:rFonts w:ascii="Calibri" w:hAnsi="Calibri" w:cs="Calibri"/>
          <w:b w:val="0"/>
          <w:color w:val="000000"/>
        </w:rPr>
      </w:pPr>
    </w:p>
    <w:p w14:paraId="24799238" w14:textId="77777777" w:rsidR="007B3F4F" w:rsidRPr="007B6D18" w:rsidRDefault="007B3F4F" w:rsidP="00D27408">
      <w:pPr>
        <w:pStyle w:val="FPMredflyer"/>
        <w:jc w:val="left"/>
        <w:rPr>
          <w:rFonts w:ascii="Calibri" w:hAnsi="Calibri" w:cs="Calibri"/>
          <w:b w:val="0"/>
          <w:color w:val="000000"/>
        </w:rPr>
      </w:pPr>
    </w:p>
    <w:p w14:paraId="4857E92B" w14:textId="77777777" w:rsidR="00D27408" w:rsidRPr="007B6D18" w:rsidRDefault="00287D44" w:rsidP="00D27408">
      <w:pPr>
        <w:pStyle w:val="FPMredflyer"/>
        <w:jc w:val="left"/>
        <w:rPr>
          <w:rFonts w:ascii="Calibri" w:hAnsi="Calibri" w:cs="Calibri"/>
          <w:b w:val="0"/>
          <w:color w:val="000000"/>
        </w:rPr>
      </w:pPr>
      <w:r w:rsidRPr="007B6D18">
        <w:rPr>
          <w:rFonts w:ascii="Calibri" w:hAnsi="Calibri" w:cs="Calibri"/>
          <w:b w:val="0"/>
          <w:color w:val="000000"/>
        </w:rPr>
        <w:t>T</w:t>
      </w:r>
      <w:r w:rsidR="00D27408" w:rsidRPr="007B6D18">
        <w:rPr>
          <w:rFonts w:ascii="Calibri" w:hAnsi="Calibri" w:cs="Calibri"/>
          <w:b w:val="0"/>
          <w:color w:val="000000"/>
        </w:rPr>
        <w:t>elephone:</w:t>
      </w:r>
    </w:p>
    <w:p w14:paraId="6F98F926" w14:textId="77777777" w:rsidR="00D27408" w:rsidRPr="007B6D18" w:rsidRDefault="00D27408" w:rsidP="00D27408">
      <w:pPr>
        <w:pStyle w:val="FPMredflyer"/>
        <w:jc w:val="left"/>
        <w:rPr>
          <w:rFonts w:ascii="Calibri" w:hAnsi="Calibri" w:cs="Calibri"/>
          <w:b w:val="0"/>
          <w:color w:val="000000"/>
        </w:rPr>
      </w:pPr>
    </w:p>
    <w:p w14:paraId="5A9B2189" w14:textId="77777777" w:rsidR="00D27408" w:rsidRPr="007B6D18" w:rsidRDefault="00D27408" w:rsidP="00D27408">
      <w:pPr>
        <w:pStyle w:val="FPMredflyer"/>
        <w:jc w:val="left"/>
        <w:rPr>
          <w:rFonts w:ascii="Calibri" w:hAnsi="Calibri" w:cs="Calibri"/>
          <w:b w:val="0"/>
          <w:color w:val="000000"/>
        </w:rPr>
      </w:pPr>
      <w:r w:rsidRPr="007B6D18">
        <w:rPr>
          <w:rFonts w:ascii="Calibri" w:hAnsi="Calibri" w:cs="Calibri"/>
          <w:b w:val="0"/>
          <w:color w:val="000000"/>
        </w:rPr>
        <w:t xml:space="preserve">Detail the complaint below, including dates, times, and names of practice personnel, if known. </w:t>
      </w:r>
      <w:r w:rsidRPr="007B6D18">
        <w:rPr>
          <w:rFonts w:ascii="Calibri" w:hAnsi="Calibri" w:cs="Calibri"/>
          <w:b w:val="0"/>
          <w:color w:val="000000"/>
        </w:rPr>
        <w:br/>
        <w:t>Continue on a separate page where necessary.</w:t>
      </w:r>
    </w:p>
    <w:p w14:paraId="0C6272FE" w14:textId="77777777" w:rsidR="00D27408" w:rsidRPr="007B6D18" w:rsidRDefault="00D27408" w:rsidP="00D27408">
      <w:pPr>
        <w:pStyle w:val="FPMredflyer"/>
        <w:jc w:val="left"/>
        <w:rPr>
          <w:rFonts w:ascii="Calibri" w:hAnsi="Calibri" w:cs="Calibri"/>
          <w:b w:val="0"/>
          <w:color w:val="000000"/>
        </w:rPr>
      </w:pPr>
    </w:p>
    <w:p w14:paraId="37E2352B" w14:textId="77777777" w:rsidR="00287D44" w:rsidRPr="007B6D18" w:rsidRDefault="00287D44" w:rsidP="00D27408">
      <w:pPr>
        <w:pStyle w:val="FPMredflyer"/>
        <w:jc w:val="left"/>
        <w:rPr>
          <w:rFonts w:ascii="Calibri" w:hAnsi="Calibri" w:cs="Calibri"/>
          <w:b w:val="0"/>
          <w:color w:val="000000"/>
        </w:rPr>
      </w:pPr>
    </w:p>
    <w:p w14:paraId="7C1E839E" w14:textId="77777777" w:rsidR="00287D44" w:rsidRPr="007B6D18" w:rsidRDefault="00287D44" w:rsidP="00D27408">
      <w:pPr>
        <w:pStyle w:val="FPMredflyer"/>
        <w:jc w:val="left"/>
        <w:rPr>
          <w:rFonts w:ascii="Calibri" w:hAnsi="Calibri" w:cs="Calibri"/>
          <w:b w:val="0"/>
          <w:color w:val="000000"/>
        </w:rPr>
      </w:pPr>
    </w:p>
    <w:p w14:paraId="39AC2BCD" w14:textId="77777777" w:rsidR="00287D44" w:rsidRPr="007B6D18" w:rsidRDefault="00287D44" w:rsidP="00D27408">
      <w:pPr>
        <w:pStyle w:val="FPMredflyer"/>
        <w:jc w:val="left"/>
        <w:rPr>
          <w:rFonts w:ascii="Calibri" w:hAnsi="Calibri" w:cs="Calibri"/>
          <w:b w:val="0"/>
          <w:color w:val="000000"/>
        </w:rPr>
      </w:pPr>
    </w:p>
    <w:p w14:paraId="1D19246D" w14:textId="77777777" w:rsidR="00287D44" w:rsidRPr="007B6D18" w:rsidRDefault="00287D44" w:rsidP="00D27408">
      <w:pPr>
        <w:pStyle w:val="FPMredflyer"/>
        <w:jc w:val="left"/>
        <w:rPr>
          <w:rFonts w:ascii="Calibri" w:hAnsi="Calibri" w:cs="Calibri"/>
          <w:b w:val="0"/>
          <w:color w:val="000000"/>
        </w:rPr>
      </w:pPr>
    </w:p>
    <w:p w14:paraId="689731FA" w14:textId="77777777" w:rsidR="00287D44" w:rsidRPr="007B6D18" w:rsidRDefault="00287D44" w:rsidP="00D27408">
      <w:pPr>
        <w:pStyle w:val="FPMredflyer"/>
        <w:jc w:val="left"/>
        <w:rPr>
          <w:rFonts w:ascii="Calibri" w:hAnsi="Calibri" w:cs="Calibri"/>
          <w:b w:val="0"/>
          <w:color w:val="000000"/>
        </w:rPr>
      </w:pPr>
    </w:p>
    <w:p w14:paraId="0B652F7F" w14:textId="77777777" w:rsidR="00287D44" w:rsidRPr="007B6D18" w:rsidRDefault="00287D44" w:rsidP="00D27408">
      <w:pPr>
        <w:pStyle w:val="FPMredflyer"/>
        <w:jc w:val="left"/>
        <w:rPr>
          <w:rFonts w:ascii="Calibri" w:hAnsi="Calibri" w:cs="Calibri"/>
          <w:b w:val="0"/>
          <w:color w:val="000000"/>
        </w:rPr>
      </w:pPr>
    </w:p>
    <w:p w14:paraId="43DBCF49" w14:textId="77777777" w:rsidR="00287D44" w:rsidRPr="007B6D18" w:rsidRDefault="00287D44" w:rsidP="00D27408">
      <w:pPr>
        <w:pStyle w:val="FPMredflyer"/>
        <w:jc w:val="left"/>
        <w:rPr>
          <w:rFonts w:ascii="Calibri" w:hAnsi="Calibri" w:cs="Calibri"/>
          <w:b w:val="0"/>
          <w:color w:val="000000"/>
        </w:rPr>
      </w:pPr>
    </w:p>
    <w:p w14:paraId="62AC0D8B" w14:textId="77777777" w:rsidR="00287D44" w:rsidRPr="007B6D18" w:rsidRDefault="00287D44" w:rsidP="00D27408">
      <w:pPr>
        <w:pStyle w:val="FPMredflyer"/>
        <w:jc w:val="left"/>
        <w:rPr>
          <w:rFonts w:ascii="Calibri" w:hAnsi="Calibri" w:cs="Calibri"/>
          <w:b w:val="0"/>
          <w:color w:val="000000"/>
        </w:rPr>
      </w:pPr>
    </w:p>
    <w:p w14:paraId="7D906828" w14:textId="77777777" w:rsidR="00287D44" w:rsidRPr="007B6D18" w:rsidRDefault="00287D44" w:rsidP="00D27408">
      <w:pPr>
        <w:pStyle w:val="FPMredflyer"/>
        <w:jc w:val="left"/>
        <w:rPr>
          <w:rFonts w:ascii="Calibri" w:hAnsi="Calibri" w:cs="Calibri"/>
          <w:b w:val="0"/>
          <w:color w:val="000000"/>
        </w:rPr>
      </w:pPr>
    </w:p>
    <w:p w14:paraId="27F8BE7E" w14:textId="77777777" w:rsidR="00287D44" w:rsidRPr="007B6D18" w:rsidRDefault="00287D44" w:rsidP="00D27408">
      <w:pPr>
        <w:pStyle w:val="FPMredflyer"/>
        <w:jc w:val="left"/>
        <w:rPr>
          <w:rFonts w:ascii="Calibri" w:hAnsi="Calibri" w:cs="Calibri"/>
          <w:b w:val="0"/>
          <w:color w:val="000000"/>
        </w:rPr>
      </w:pPr>
    </w:p>
    <w:p w14:paraId="0CB0BA46" w14:textId="77777777" w:rsidR="00287D44" w:rsidRPr="007B6D18" w:rsidRDefault="00287D44" w:rsidP="00D27408">
      <w:pPr>
        <w:pStyle w:val="FPMredflyer"/>
        <w:jc w:val="left"/>
        <w:rPr>
          <w:rFonts w:ascii="Calibri" w:hAnsi="Calibri" w:cs="Calibri"/>
          <w:b w:val="0"/>
          <w:color w:val="000000"/>
        </w:rPr>
      </w:pPr>
    </w:p>
    <w:p w14:paraId="72E6C261" w14:textId="77777777" w:rsidR="00287D44" w:rsidRPr="007B6D18" w:rsidRDefault="00287D44" w:rsidP="00D27408">
      <w:pPr>
        <w:pStyle w:val="FPMredflyer"/>
        <w:jc w:val="left"/>
        <w:rPr>
          <w:rFonts w:ascii="Calibri" w:hAnsi="Calibri" w:cs="Calibri"/>
          <w:b w:val="0"/>
          <w:color w:val="000000"/>
        </w:rPr>
      </w:pPr>
    </w:p>
    <w:p w14:paraId="19BBF0DC" w14:textId="77777777" w:rsidR="00287D44" w:rsidRPr="007B6D18" w:rsidRDefault="00287D44" w:rsidP="00D27408">
      <w:pPr>
        <w:pStyle w:val="FPMredflyer"/>
        <w:jc w:val="left"/>
        <w:rPr>
          <w:rFonts w:ascii="Calibri" w:hAnsi="Calibri" w:cs="Calibri"/>
          <w:b w:val="0"/>
          <w:color w:val="000000"/>
        </w:rPr>
      </w:pPr>
    </w:p>
    <w:p w14:paraId="5A13F7DE" w14:textId="77777777" w:rsidR="00287D44" w:rsidRPr="007B6D18" w:rsidRDefault="00287D44" w:rsidP="00D27408">
      <w:pPr>
        <w:pStyle w:val="FPMredflyer"/>
        <w:jc w:val="left"/>
        <w:rPr>
          <w:rFonts w:ascii="Calibri" w:hAnsi="Calibri" w:cs="Calibri"/>
          <w:b w:val="0"/>
          <w:color w:val="000000"/>
        </w:rPr>
      </w:pPr>
    </w:p>
    <w:p w14:paraId="4B18F895" w14:textId="77777777" w:rsidR="00287D44" w:rsidRPr="007B6D18" w:rsidRDefault="00287D44" w:rsidP="00D27408">
      <w:pPr>
        <w:pStyle w:val="FPMredflyer"/>
        <w:jc w:val="left"/>
        <w:rPr>
          <w:rFonts w:ascii="Calibri" w:hAnsi="Calibri" w:cs="Calibri"/>
          <w:b w:val="0"/>
          <w:color w:val="000000"/>
        </w:rPr>
      </w:pPr>
    </w:p>
    <w:p w14:paraId="18054C6A" w14:textId="77777777" w:rsidR="00287D44" w:rsidRPr="007B6D18" w:rsidRDefault="00287D44" w:rsidP="00D27408">
      <w:pPr>
        <w:pStyle w:val="FPMredflyer"/>
        <w:jc w:val="left"/>
        <w:rPr>
          <w:rFonts w:ascii="Calibri" w:hAnsi="Calibri" w:cs="Calibri"/>
          <w:b w:val="0"/>
          <w:color w:val="000000"/>
        </w:rPr>
      </w:pPr>
    </w:p>
    <w:p w14:paraId="1E5141A5" w14:textId="77777777" w:rsidR="00287D44" w:rsidRPr="007B6D18" w:rsidRDefault="00287D44" w:rsidP="00D27408">
      <w:pPr>
        <w:pStyle w:val="FPMredflyer"/>
        <w:jc w:val="left"/>
        <w:rPr>
          <w:rFonts w:ascii="Calibri" w:hAnsi="Calibri" w:cs="Calibri"/>
          <w:b w:val="0"/>
          <w:color w:val="000000"/>
        </w:rPr>
      </w:pPr>
    </w:p>
    <w:p w14:paraId="2E502731" w14:textId="77777777" w:rsidR="00287D44" w:rsidRPr="007B6D18" w:rsidRDefault="00287D44" w:rsidP="00D27408">
      <w:pPr>
        <w:pStyle w:val="FPMredflyer"/>
        <w:jc w:val="left"/>
        <w:rPr>
          <w:rFonts w:ascii="Calibri" w:hAnsi="Calibri" w:cs="Calibri"/>
          <w:b w:val="0"/>
          <w:color w:val="000000"/>
        </w:rPr>
      </w:pPr>
    </w:p>
    <w:p w14:paraId="53FC4AE2" w14:textId="77777777" w:rsidR="00287D44" w:rsidRPr="007B6D18" w:rsidRDefault="00287D44" w:rsidP="00D27408">
      <w:pPr>
        <w:pStyle w:val="FPMredflyer"/>
        <w:jc w:val="left"/>
        <w:rPr>
          <w:rFonts w:ascii="Calibri" w:hAnsi="Calibri" w:cs="Calibri"/>
          <w:b w:val="0"/>
          <w:color w:val="000000"/>
        </w:rPr>
      </w:pPr>
    </w:p>
    <w:p w14:paraId="10D18FE7" w14:textId="77777777" w:rsidR="00287D44" w:rsidRPr="007B6D18" w:rsidRDefault="00287D44" w:rsidP="00D27408">
      <w:pPr>
        <w:pStyle w:val="FPMredflyer"/>
        <w:jc w:val="left"/>
        <w:rPr>
          <w:rFonts w:ascii="Calibri" w:hAnsi="Calibri" w:cs="Calibri"/>
          <w:b w:val="0"/>
          <w:color w:val="000000"/>
        </w:rPr>
      </w:pPr>
    </w:p>
    <w:p w14:paraId="528A558D" w14:textId="77777777" w:rsidR="00287D44" w:rsidRPr="007B6D18" w:rsidRDefault="00287D44" w:rsidP="00D27408">
      <w:pPr>
        <w:pStyle w:val="FPMredflyer"/>
        <w:jc w:val="left"/>
        <w:rPr>
          <w:rFonts w:ascii="Calibri" w:hAnsi="Calibri" w:cs="Calibri"/>
          <w:b w:val="0"/>
          <w:color w:val="000000"/>
        </w:rPr>
      </w:pPr>
    </w:p>
    <w:p w14:paraId="49BB6FA8" w14:textId="77777777" w:rsidR="00D27408" w:rsidRPr="007B6D18" w:rsidRDefault="00D27408" w:rsidP="00D27408">
      <w:pPr>
        <w:pStyle w:val="FPMredflyer"/>
        <w:jc w:val="left"/>
        <w:rPr>
          <w:rFonts w:ascii="Calibri" w:hAnsi="Calibri" w:cs="Calibri"/>
          <w:b w:val="0"/>
          <w:color w:val="000000"/>
        </w:rPr>
      </w:pPr>
      <w:r w:rsidRPr="007B6D18">
        <w:rPr>
          <w:rFonts w:ascii="Calibri" w:hAnsi="Calibri" w:cs="Calibri"/>
          <w:b w:val="0"/>
          <w:color w:val="000000"/>
        </w:rPr>
        <w:t>Print name</w:t>
      </w:r>
      <w:r w:rsidR="00287D44" w:rsidRPr="007B6D18">
        <w:rPr>
          <w:rFonts w:ascii="Calibri" w:hAnsi="Calibri" w:cs="Calibri"/>
          <w:b w:val="0"/>
          <w:color w:val="000000"/>
        </w:rPr>
        <w:t>:</w:t>
      </w:r>
    </w:p>
    <w:p w14:paraId="36B74C16" w14:textId="77777777" w:rsidR="00D27408" w:rsidRPr="007B6D18" w:rsidRDefault="00D27408" w:rsidP="00D27408">
      <w:pPr>
        <w:pStyle w:val="FPMredflyer"/>
        <w:jc w:val="left"/>
        <w:rPr>
          <w:rFonts w:ascii="Calibri" w:hAnsi="Calibri" w:cs="Calibri"/>
          <w:b w:val="0"/>
          <w:color w:val="000000"/>
        </w:rPr>
      </w:pPr>
    </w:p>
    <w:p w14:paraId="30EEA97B" w14:textId="77777777" w:rsidR="00D27408" w:rsidRPr="007B6D18" w:rsidRDefault="00D27408" w:rsidP="00D27408">
      <w:pPr>
        <w:pStyle w:val="FPMredflyer"/>
        <w:jc w:val="left"/>
        <w:rPr>
          <w:rFonts w:ascii="Calibri" w:hAnsi="Calibri" w:cs="Calibri"/>
          <w:b w:val="0"/>
          <w:color w:val="000000"/>
        </w:rPr>
      </w:pPr>
      <w:r w:rsidRPr="007B6D18">
        <w:rPr>
          <w:rFonts w:ascii="Calibri" w:hAnsi="Calibri" w:cs="Calibri"/>
          <w:b w:val="0"/>
          <w:color w:val="000000"/>
        </w:rPr>
        <w:t>Signed</w:t>
      </w:r>
      <w:r w:rsidR="00287D44" w:rsidRPr="007B6D18">
        <w:rPr>
          <w:rFonts w:ascii="Calibri" w:hAnsi="Calibri" w:cs="Calibri"/>
          <w:b w:val="0"/>
          <w:color w:val="000000"/>
        </w:rPr>
        <w:t>:</w:t>
      </w:r>
      <w:r w:rsidRPr="007B6D18">
        <w:rPr>
          <w:rFonts w:ascii="Calibri" w:hAnsi="Calibri" w:cs="Calibri"/>
          <w:b w:val="0"/>
          <w:color w:val="000000"/>
        </w:rPr>
        <w:t xml:space="preserve"> </w:t>
      </w:r>
      <w:r w:rsidRPr="007B6D18">
        <w:rPr>
          <w:rFonts w:ascii="Calibri" w:hAnsi="Calibri" w:cs="Calibri"/>
          <w:b w:val="0"/>
          <w:color w:val="000000"/>
        </w:rPr>
        <w:tab/>
      </w:r>
    </w:p>
    <w:p w14:paraId="4EE8A415" w14:textId="77777777" w:rsidR="00D27408" w:rsidRPr="007B6D18" w:rsidRDefault="00D27408" w:rsidP="00D27408">
      <w:pPr>
        <w:pStyle w:val="FPMredflyer"/>
        <w:jc w:val="left"/>
        <w:rPr>
          <w:rFonts w:ascii="Calibri" w:hAnsi="Calibri" w:cs="Calibri"/>
          <w:b w:val="0"/>
          <w:color w:val="000000"/>
        </w:rPr>
      </w:pPr>
    </w:p>
    <w:p w14:paraId="4DEB8FA5" w14:textId="77777777" w:rsidR="00D27408" w:rsidRPr="007B6D18" w:rsidRDefault="00D27408" w:rsidP="00D27408">
      <w:pPr>
        <w:pStyle w:val="FPMredflyer"/>
        <w:jc w:val="left"/>
        <w:rPr>
          <w:rFonts w:ascii="Calibri" w:hAnsi="Calibri" w:cs="Calibri"/>
          <w:b w:val="0"/>
          <w:color w:val="000000"/>
        </w:rPr>
      </w:pPr>
      <w:r w:rsidRPr="007B6D18">
        <w:rPr>
          <w:rFonts w:ascii="Calibri" w:hAnsi="Calibri" w:cs="Calibri"/>
          <w:b w:val="0"/>
          <w:color w:val="000000"/>
        </w:rPr>
        <w:t>Date</w:t>
      </w:r>
      <w:r w:rsidR="00287D44" w:rsidRPr="007B6D18">
        <w:rPr>
          <w:rFonts w:ascii="Calibri" w:hAnsi="Calibri" w:cs="Calibri"/>
          <w:b w:val="0"/>
          <w:color w:val="000000"/>
        </w:rPr>
        <w:t>:</w:t>
      </w:r>
    </w:p>
    <w:p w14:paraId="60F29ADC" w14:textId="77777777" w:rsidR="00287D44" w:rsidRPr="007B6D18" w:rsidRDefault="00287D44" w:rsidP="00D27408">
      <w:pPr>
        <w:pStyle w:val="FPMredflyer"/>
        <w:rPr>
          <w:rFonts w:ascii="Calibri" w:hAnsi="Calibri" w:cs="Calibri"/>
          <w:b w:val="0"/>
          <w:color w:val="000000"/>
        </w:rPr>
      </w:pPr>
    </w:p>
    <w:p w14:paraId="562BD5AB" w14:textId="77777777" w:rsidR="00D27408" w:rsidRPr="007B6D18" w:rsidRDefault="00D27408" w:rsidP="00D27408">
      <w:pPr>
        <w:pStyle w:val="FPMredflyer"/>
        <w:rPr>
          <w:rFonts w:ascii="Calibri" w:hAnsi="Calibri" w:cs="Calibri"/>
          <w:b w:val="0"/>
          <w:color w:val="000000"/>
        </w:rPr>
      </w:pPr>
      <w:r w:rsidRPr="007B6D18">
        <w:rPr>
          <w:rFonts w:ascii="Calibri" w:hAnsi="Calibri" w:cs="Calibri"/>
          <w:b w:val="0"/>
          <w:color w:val="000000"/>
        </w:rPr>
        <w:t>Please return completed forms to:</w:t>
      </w:r>
    </w:p>
    <w:p w14:paraId="6AB0E29A" w14:textId="77777777" w:rsidR="001B1B99" w:rsidRPr="007B6D18" w:rsidRDefault="00287D44" w:rsidP="00287D44">
      <w:pPr>
        <w:pStyle w:val="FPMredflyer"/>
        <w:rPr>
          <w:rFonts w:ascii="Calibri" w:hAnsi="Calibri" w:cs="Calibri"/>
        </w:rPr>
      </w:pPr>
      <w:r w:rsidRPr="007B6D18">
        <w:rPr>
          <w:rFonts w:ascii="Calibri" w:hAnsi="Calibri" w:cs="Calibri"/>
          <w:b w:val="0"/>
          <w:color w:val="000000"/>
        </w:rPr>
        <w:t xml:space="preserve">The </w:t>
      </w:r>
      <w:r w:rsidR="00D27408" w:rsidRPr="007B6D18">
        <w:rPr>
          <w:rFonts w:ascii="Calibri" w:hAnsi="Calibri" w:cs="Calibri"/>
          <w:b w:val="0"/>
          <w:color w:val="000000"/>
        </w:rPr>
        <w:t>Practice Manager, The Castle Medical Group, Railway View Road, Clitheroe, BB7 2JG</w:t>
      </w:r>
    </w:p>
    <w:sectPr w:rsidR="001B1B99" w:rsidRPr="007B6D18" w:rsidSect="0097584D">
      <w:headerReference w:type="default" r:id="rId11"/>
      <w:footerReference w:type="default" r:id="rId12"/>
      <w:pgSz w:w="11906" w:h="16838" w:code="9"/>
      <w:pgMar w:top="1134" w:right="707" w:bottom="1701" w:left="851" w:header="284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BC859" w14:textId="77777777" w:rsidR="005E39D9" w:rsidRDefault="005E39D9" w:rsidP="009C3526">
      <w:pPr>
        <w:pStyle w:val="Heading2"/>
      </w:pPr>
      <w:r>
        <w:separator/>
      </w:r>
    </w:p>
  </w:endnote>
  <w:endnote w:type="continuationSeparator" w:id="0">
    <w:p w14:paraId="11CEB626" w14:textId="77777777" w:rsidR="005E39D9" w:rsidRDefault="005E39D9" w:rsidP="009C3526">
      <w:pPr>
        <w:pStyle w:val="Heading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07800" w14:textId="3AADE013" w:rsidR="0097584D" w:rsidRPr="00090CAA" w:rsidRDefault="00EA31B7">
    <w:pPr>
      <w:pStyle w:val="Footer"/>
      <w:rPr>
        <w:rFonts w:cs="Tahoma"/>
      </w:rPr>
    </w:pPr>
    <w:r>
      <w:rPr>
        <w:rFonts w:cs="Tahoma"/>
      </w:rPr>
      <w:t>R</w:t>
    </w:r>
    <w:r w:rsidR="00287D44">
      <w:rPr>
        <w:rFonts w:cs="Tahoma"/>
      </w:rPr>
      <w:t>eviewed</w:t>
    </w:r>
    <w:r w:rsidR="0097584D" w:rsidRPr="00090CAA">
      <w:rPr>
        <w:rFonts w:cs="Tahoma"/>
      </w:rPr>
      <w:t xml:space="preserve"> </w:t>
    </w:r>
    <w:r w:rsidR="001B2A91">
      <w:rPr>
        <w:rFonts w:cs="Tahoma"/>
      </w:rPr>
      <w:t>October 2023</w:t>
    </w:r>
  </w:p>
  <w:p w14:paraId="47187596" w14:textId="7B4F6B2D" w:rsidR="0097584D" w:rsidRPr="00090CAA" w:rsidRDefault="009D67F6">
    <w:pPr>
      <w:pStyle w:val="Footer"/>
      <w:rPr>
        <w:rFonts w:cs="Tahoma"/>
      </w:rPr>
    </w:pPr>
    <w:r>
      <w:rPr>
        <w:rFonts w:cs="Tahoma"/>
      </w:rPr>
      <w:t xml:space="preserve">Review Due </w:t>
    </w:r>
    <w:r w:rsidR="001B2A91">
      <w:rPr>
        <w:rFonts w:cs="Tahoma"/>
      </w:rPr>
      <w:t>October 2026</w:t>
    </w:r>
  </w:p>
  <w:p w14:paraId="1063D050" w14:textId="77777777" w:rsidR="0097584D" w:rsidRDefault="00487938" w:rsidP="00487938">
    <w:pPr>
      <w:pStyle w:val="Footer"/>
      <w:tabs>
        <w:tab w:val="left" w:pos="3796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EA449" w14:textId="77777777" w:rsidR="005E39D9" w:rsidRDefault="005E39D9" w:rsidP="009C3526">
      <w:pPr>
        <w:pStyle w:val="Heading2"/>
      </w:pPr>
      <w:r>
        <w:separator/>
      </w:r>
    </w:p>
  </w:footnote>
  <w:footnote w:type="continuationSeparator" w:id="0">
    <w:p w14:paraId="564B7CE2" w14:textId="77777777" w:rsidR="005E39D9" w:rsidRDefault="005E39D9" w:rsidP="009C3526">
      <w:pPr>
        <w:pStyle w:val="Heading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5AB29" w14:textId="77777777" w:rsidR="0097584D" w:rsidRDefault="0097584D" w:rsidP="0097584D">
    <w:pPr>
      <w:pStyle w:val="Heading4"/>
      <w:jc w:val="center"/>
      <w:rPr>
        <w:rFonts w:ascii="Calibri" w:hAnsi="Calibri" w:cs="Calibri"/>
        <w:b w:val="0"/>
        <w:i w:val="0"/>
        <w:iCs/>
        <w:sz w:val="40"/>
        <w:szCs w:val="40"/>
      </w:rPr>
    </w:pPr>
    <w:r>
      <w:rPr>
        <w:rFonts w:ascii="Calibri" w:hAnsi="Calibri" w:cs="Calibri"/>
        <w:i w:val="0"/>
        <w:iCs/>
        <w:sz w:val="40"/>
        <w:szCs w:val="40"/>
      </w:rPr>
      <w:t>THE CASTLE MEDICAL GROUP</w:t>
    </w:r>
  </w:p>
  <w:p w14:paraId="7F41FF7B" w14:textId="77777777" w:rsidR="001B2A91" w:rsidRPr="007B3F4F" w:rsidRDefault="001B2A91" w:rsidP="001B2A91">
    <w:pPr>
      <w:jc w:val="center"/>
      <w:rPr>
        <w:rFonts w:ascii="Calibri" w:hAnsi="Calibri" w:cs="Calibri"/>
        <w:bCs/>
      </w:rPr>
    </w:pPr>
    <w:r w:rsidRPr="007B3F4F">
      <w:rPr>
        <w:rFonts w:ascii="Calibri" w:hAnsi="Calibri" w:cs="Calibri"/>
        <w:bCs/>
      </w:rPr>
      <w:t xml:space="preserve">Dr Michael Doherty, Dr Jennifer Fairwood, </w:t>
    </w:r>
  </w:p>
  <w:p w14:paraId="21F31F73" w14:textId="77777777" w:rsidR="001B2A91" w:rsidRPr="007B3F4F" w:rsidRDefault="001B2A91" w:rsidP="001B2A91">
    <w:pPr>
      <w:jc w:val="center"/>
      <w:rPr>
        <w:rFonts w:ascii="Calibri" w:hAnsi="Calibri"/>
        <w:bCs/>
      </w:rPr>
    </w:pPr>
    <w:r w:rsidRPr="007B3F4F">
      <w:rPr>
        <w:rFonts w:ascii="Calibri" w:hAnsi="Calibri" w:cs="Calibri"/>
        <w:bCs/>
      </w:rPr>
      <w:t>Dr John Martin, Dr Susannah Owen, Dr Russell Robb</w:t>
    </w:r>
  </w:p>
  <w:p w14:paraId="0FB2C8D9" w14:textId="77777777" w:rsidR="0097584D" w:rsidRPr="00412055" w:rsidRDefault="0097584D">
    <w:pPr>
      <w:pStyle w:val="Header"/>
      <w:jc w:val="right"/>
      <w:rPr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660E2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DB0197"/>
    <w:multiLevelType w:val="multilevel"/>
    <w:tmpl w:val="C29A2A2A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C7C6A38"/>
    <w:multiLevelType w:val="hybridMultilevel"/>
    <w:tmpl w:val="4594B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D2122F"/>
    <w:multiLevelType w:val="hybridMultilevel"/>
    <w:tmpl w:val="70BEAC42"/>
    <w:lvl w:ilvl="0" w:tplc="D17ACD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0D68EF4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hAnsi="Courier New" w:hint="default"/>
        <w:b/>
        <w:i w:val="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6663B"/>
    <w:multiLevelType w:val="hybridMultilevel"/>
    <w:tmpl w:val="476C6A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610D4"/>
    <w:multiLevelType w:val="hybridMultilevel"/>
    <w:tmpl w:val="25BE5DD0"/>
    <w:lvl w:ilvl="0" w:tplc="00609E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0D68EF4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hAnsi="Courier New" w:hint="default"/>
        <w:b/>
        <w:i w:val="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426B9"/>
    <w:multiLevelType w:val="hybridMultilevel"/>
    <w:tmpl w:val="6FF0A430"/>
    <w:lvl w:ilvl="0" w:tplc="CAC0BCC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D5890"/>
    <w:multiLevelType w:val="hybridMultilevel"/>
    <w:tmpl w:val="9384BDCA"/>
    <w:lvl w:ilvl="0" w:tplc="341699C2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B0A28"/>
    <w:multiLevelType w:val="multilevel"/>
    <w:tmpl w:val="90EC102C"/>
    <w:lvl w:ilvl="0">
      <w:start w:val="1"/>
      <w:numFmt w:val="decimal"/>
      <w:pStyle w:val="FPMNumbe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576" w:hanging="2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66F503DB"/>
    <w:multiLevelType w:val="hybridMultilevel"/>
    <w:tmpl w:val="70BEAC42"/>
    <w:lvl w:ilvl="0" w:tplc="3C002814">
      <w:start w:val="1"/>
      <w:numFmt w:val="bullet"/>
      <w:pStyle w:val="FPM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9D43E1A"/>
    <w:multiLevelType w:val="hybridMultilevel"/>
    <w:tmpl w:val="25BE5DD0"/>
    <w:lvl w:ilvl="0" w:tplc="00609E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51E64C3A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i w:val="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710D5"/>
    <w:multiLevelType w:val="hybridMultilevel"/>
    <w:tmpl w:val="DAE64264"/>
    <w:lvl w:ilvl="0" w:tplc="2E2E0312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  <w:sz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36194113">
    <w:abstractNumId w:val="9"/>
  </w:num>
  <w:num w:numId="2" w16cid:durableId="476652501">
    <w:abstractNumId w:val="10"/>
  </w:num>
  <w:num w:numId="3" w16cid:durableId="1464156727">
    <w:abstractNumId w:val="5"/>
  </w:num>
  <w:num w:numId="4" w16cid:durableId="220411398">
    <w:abstractNumId w:val="0"/>
  </w:num>
  <w:num w:numId="5" w16cid:durableId="1390231547">
    <w:abstractNumId w:val="3"/>
  </w:num>
  <w:num w:numId="6" w16cid:durableId="1054308395">
    <w:abstractNumId w:val="2"/>
  </w:num>
  <w:num w:numId="7" w16cid:durableId="1754430940">
    <w:abstractNumId w:val="1"/>
  </w:num>
  <w:num w:numId="8" w16cid:durableId="906375847">
    <w:abstractNumId w:val="8"/>
  </w:num>
  <w:num w:numId="9" w16cid:durableId="1654942824">
    <w:abstractNumId w:val="7"/>
  </w:num>
  <w:num w:numId="10" w16cid:durableId="635792577">
    <w:abstractNumId w:val="9"/>
  </w:num>
  <w:num w:numId="11" w16cid:durableId="1738360926">
    <w:abstractNumId w:val="9"/>
  </w:num>
  <w:num w:numId="12" w16cid:durableId="2017074717">
    <w:abstractNumId w:val="6"/>
  </w:num>
  <w:num w:numId="13" w16cid:durableId="29884706">
    <w:abstractNumId w:val="11"/>
  </w:num>
  <w:num w:numId="14" w16cid:durableId="6819316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1CF6"/>
    <w:rsid w:val="00035272"/>
    <w:rsid w:val="00090CAA"/>
    <w:rsid w:val="000B11E4"/>
    <w:rsid w:val="000D446F"/>
    <w:rsid w:val="001416B0"/>
    <w:rsid w:val="00162DC8"/>
    <w:rsid w:val="001B1B99"/>
    <w:rsid w:val="001B2A91"/>
    <w:rsid w:val="001B6098"/>
    <w:rsid w:val="001D1ADA"/>
    <w:rsid w:val="001E440C"/>
    <w:rsid w:val="00210632"/>
    <w:rsid w:val="002670D8"/>
    <w:rsid w:val="00287D44"/>
    <w:rsid w:val="002A756C"/>
    <w:rsid w:val="00317EB0"/>
    <w:rsid w:val="00346A9F"/>
    <w:rsid w:val="003476AB"/>
    <w:rsid w:val="00357F42"/>
    <w:rsid w:val="003E16C6"/>
    <w:rsid w:val="003F4625"/>
    <w:rsid w:val="00412055"/>
    <w:rsid w:val="004308EF"/>
    <w:rsid w:val="00454C41"/>
    <w:rsid w:val="00462C3B"/>
    <w:rsid w:val="00487938"/>
    <w:rsid w:val="004C6548"/>
    <w:rsid w:val="004E5B4D"/>
    <w:rsid w:val="004F33A3"/>
    <w:rsid w:val="004F3C19"/>
    <w:rsid w:val="00574323"/>
    <w:rsid w:val="005771C4"/>
    <w:rsid w:val="005E39D9"/>
    <w:rsid w:val="005F744C"/>
    <w:rsid w:val="00645E66"/>
    <w:rsid w:val="006A00AE"/>
    <w:rsid w:val="006E7CB1"/>
    <w:rsid w:val="0071196D"/>
    <w:rsid w:val="00794CC0"/>
    <w:rsid w:val="007B3F4F"/>
    <w:rsid w:val="007B6D18"/>
    <w:rsid w:val="008223B7"/>
    <w:rsid w:val="0084761A"/>
    <w:rsid w:val="00883D3B"/>
    <w:rsid w:val="008D69C9"/>
    <w:rsid w:val="00906782"/>
    <w:rsid w:val="00923E1D"/>
    <w:rsid w:val="009329EF"/>
    <w:rsid w:val="0097584D"/>
    <w:rsid w:val="009C3526"/>
    <w:rsid w:val="009D1DE8"/>
    <w:rsid w:val="009D67F6"/>
    <w:rsid w:val="009E154D"/>
    <w:rsid w:val="00A20708"/>
    <w:rsid w:val="00A25C6E"/>
    <w:rsid w:val="00AE3A4D"/>
    <w:rsid w:val="00B405DA"/>
    <w:rsid w:val="00B55A2C"/>
    <w:rsid w:val="00B6513C"/>
    <w:rsid w:val="00B67D92"/>
    <w:rsid w:val="00BC7BEA"/>
    <w:rsid w:val="00C2650E"/>
    <w:rsid w:val="00C32FF4"/>
    <w:rsid w:val="00C3324B"/>
    <w:rsid w:val="00C40929"/>
    <w:rsid w:val="00C41BFF"/>
    <w:rsid w:val="00C60304"/>
    <w:rsid w:val="00C641B1"/>
    <w:rsid w:val="00C71E9E"/>
    <w:rsid w:val="00CA0578"/>
    <w:rsid w:val="00D23F06"/>
    <w:rsid w:val="00D27408"/>
    <w:rsid w:val="00D437B6"/>
    <w:rsid w:val="00D919A7"/>
    <w:rsid w:val="00D91CF6"/>
    <w:rsid w:val="00D94A7C"/>
    <w:rsid w:val="00EA31B7"/>
    <w:rsid w:val="00EB28EA"/>
    <w:rsid w:val="00EF7A66"/>
    <w:rsid w:val="00F152DA"/>
    <w:rsid w:val="00F253A2"/>
    <w:rsid w:val="00F277FC"/>
    <w:rsid w:val="00F35ED6"/>
    <w:rsid w:val="00F950E6"/>
    <w:rsid w:val="00F9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16422C"/>
  <w15:chartTrackingRefBased/>
  <w15:docId w15:val="{924D68F8-B16B-4279-9120-A1316EFB5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jc w:val="center"/>
      <w:outlineLvl w:val="0"/>
    </w:pPr>
    <w:rPr>
      <w:rFonts w:cs="Arial"/>
      <w:b/>
      <w:bCs/>
      <w:caps/>
      <w:kern w:val="32"/>
      <w:szCs w:val="32"/>
      <w:u w:val="thick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cs="Arial"/>
      <w:b/>
      <w:bCs/>
      <w:iCs/>
      <w:cap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mallCaps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customStyle="1" w:styleId="FPMredflyer">
    <w:name w:val="FPM red flyer"/>
    <w:basedOn w:val="Normal"/>
    <w:pPr>
      <w:jc w:val="center"/>
    </w:pPr>
    <w:rPr>
      <w:rFonts w:cs="Tahoma"/>
      <w:b/>
      <w:bCs/>
      <w:color w:val="FF0000"/>
    </w:rPr>
  </w:style>
  <w:style w:type="paragraph" w:customStyle="1" w:styleId="FPMNumber">
    <w:name w:val="FPM Number"/>
    <w:basedOn w:val="FPMBullet"/>
    <w:pPr>
      <w:numPr>
        <w:numId w:val="8"/>
      </w:numPr>
    </w:pPr>
  </w:style>
  <w:style w:type="paragraph" w:customStyle="1" w:styleId="FPMBullet">
    <w:name w:val="FPM Bullet"/>
    <w:basedOn w:val="Normal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rFonts w:ascii="Arial" w:hAnsi="Arial"/>
      <w:color w:val="3366FF"/>
      <w:sz w:val="24"/>
      <w:szCs w:val="24"/>
      <w:u w:val="non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qFormat/>
    <w:rPr>
      <w:i/>
      <w:iCs/>
    </w:rPr>
  </w:style>
  <w:style w:type="paragraph" w:styleId="BodyText">
    <w:name w:val="Body Text"/>
    <w:basedOn w:val="Normal"/>
    <w:pPr>
      <w:ind w:right="720"/>
      <w:jc w:val="both"/>
    </w:pPr>
    <w:rPr>
      <w:rFonts w:cs="Tahoma"/>
    </w:rPr>
  </w:style>
  <w:style w:type="character" w:styleId="FollowedHyperlink">
    <w:name w:val="FollowedHyperlink"/>
    <w:rsid w:val="004F33A3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2670D8"/>
    <w:rPr>
      <w:rFonts w:ascii="Tahoma" w:hAnsi="Tahoma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2670D8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2670D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7584D"/>
    <w:pPr>
      <w:ind w:left="720"/>
    </w:pPr>
  </w:style>
  <w:style w:type="character" w:customStyle="1" w:styleId="Heading2Char">
    <w:name w:val="Heading 2 Char"/>
    <w:link w:val="Heading2"/>
    <w:rsid w:val="0097584D"/>
    <w:rPr>
      <w:rFonts w:ascii="Tahoma" w:hAnsi="Tahoma" w:cs="Arial"/>
      <w:b/>
      <w:bCs/>
      <w:iCs/>
      <w:caps/>
      <w:sz w:val="24"/>
      <w:szCs w:val="28"/>
      <w:lang w:eastAsia="en-US"/>
    </w:rPr>
  </w:style>
  <w:style w:type="character" w:customStyle="1" w:styleId="HeaderChar">
    <w:name w:val="Header Char"/>
    <w:link w:val="Header"/>
    <w:uiPriority w:val="99"/>
    <w:rsid w:val="0097584D"/>
    <w:rPr>
      <w:rFonts w:ascii="Tahoma" w:hAnsi="Tahoma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9D1DE8"/>
    <w:rPr>
      <w:rFonts w:ascii="Tahoma" w:hAnsi="Tahoma" w:cs="Arial"/>
      <w:b/>
      <w:bCs/>
      <w:caps/>
      <w:kern w:val="32"/>
      <w:sz w:val="24"/>
      <w:szCs w:val="32"/>
      <w:u w:val="thick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0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val\Application%20Data\Microsoft\Templates\FP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64c51d03-6774-4543-9456-4e8f93f9f117">
      <Terms xmlns="http://schemas.microsoft.com/office/infopath/2007/PartnerControls"/>
    </lcf76f155ced4ddcb4097134ff3c332f>
    <_ip_UnifiedCompliancePolicyProperties xmlns="http://schemas.microsoft.com/sharepoint/v3" xsi:nil="true"/>
    <TaxCatchAll xmlns="68877534-324e-4e1e-b5fa-58ae56882758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6F0E7204D56641B6108BE3EDECA8BC" ma:contentTypeVersion="18" ma:contentTypeDescription="Create a new document." ma:contentTypeScope="" ma:versionID="8b85c9ec134d4d3a8105a80edf88b99e">
  <xsd:schema xmlns:xsd="http://www.w3.org/2001/XMLSchema" xmlns:xs="http://www.w3.org/2001/XMLSchema" xmlns:p="http://schemas.microsoft.com/office/2006/metadata/properties" xmlns:ns1="http://schemas.microsoft.com/sharepoint/v3" xmlns:ns2="64c51d03-6774-4543-9456-4e8f93f9f117" xmlns:ns3="68877534-324e-4e1e-b5fa-58ae56882758" targetNamespace="http://schemas.microsoft.com/office/2006/metadata/properties" ma:root="true" ma:fieldsID="fd4821e80a643cdaa5a716d34770e095" ns1:_="" ns2:_="" ns3:_="">
    <xsd:import namespace="http://schemas.microsoft.com/sharepoint/v3"/>
    <xsd:import namespace="64c51d03-6774-4543-9456-4e8f93f9f117"/>
    <xsd:import namespace="68877534-324e-4e1e-b5fa-58ae56882758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51d03-6774-4543-9456-4e8f93f9f1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77534-324e-4e1e-b5fa-58ae56882758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6de7e1a-b3fd-46c8-8c2f-0aca616f2a33}" ma:internalName="TaxCatchAll" ma:showField="CatchAllData" ma:web="68877534-324e-4e1e-b5fa-58ae568827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6C73D4-7C0B-4169-859D-39FAB6431C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111926-91DA-44E3-9966-6F3DED1FA05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442394A-82C9-483F-9D81-3DCDE798E49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4c51d03-6774-4543-9456-4e8f93f9f117"/>
    <ds:schemaRef ds:uri="68877534-324e-4e1e-b5fa-58ae56882758"/>
  </ds:schemaRefs>
</ds:datastoreItem>
</file>

<file path=customXml/itemProps4.xml><?xml version="1.0" encoding="utf-8"?>
<ds:datastoreItem xmlns:ds="http://schemas.openxmlformats.org/officeDocument/2006/customXml" ds:itemID="{D6B503FC-EC2B-43D2-B631-F097F1E296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4c51d03-6774-4543-9456-4e8f93f9f117"/>
    <ds:schemaRef ds:uri="68877534-324e-4e1e-b5fa-58ae568827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FPM</Template>
  <TotalTime>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Downloadable draft ©</vt:lpstr>
    </vt:vector>
  </TitlesOfParts>
  <Manager>First Practice Management</Manager>
  <Company>First Practice Management, a division of SRCL Ltd.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Downloadable draft ©</dc:title>
  <dc:subject/>
  <dc:creator>First Practice Management</dc:creator>
  <cp:keywords/>
  <dc:description>Copyright SRCL Ltd.</dc:description>
  <cp:lastModifiedBy>GLANCEY, Mary (NHS LANCASHIRE AND SOUTH CUMBRIA ICB - 01A)</cp:lastModifiedBy>
  <cp:revision>2</cp:revision>
  <cp:lastPrinted>2019-11-20T08:56:00Z</cp:lastPrinted>
  <dcterms:created xsi:type="dcterms:W3CDTF">2023-10-11T14:13:00Z</dcterms:created>
  <dcterms:modified xsi:type="dcterms:W3CDTF">2023-10-11T14:13:00Z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GLANCEY, Mary (NHS EAST LANCASHIRE CCG)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First Practice Management</vt:lpwstr>
  </property>
</Properties>
</file>