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BC52" w14:textId="19B8307D" w:rsidR="001F6E5D" w:rsidRPr="006E4645" w:rsidRDefault="006E4645" w:rsidP="001F6E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eastAsia="Calibri" w:hAnsi="Calibri" w:cs="Calibri"/>
          <w:b/>
          <w:sz w:val="28"/>
          <w:szCs w:val="28"/>
        </w:rPr>
      </w:pPr>
      <w:r w:rsidRPr="006E4645">
        <w:rPr>
          <w:rFonts w:ascii="Calibri" w:eastAsia="Calibri" w:hAnsi="Calibri" w:cs="Calibri"/>
          <w:b/>
          <w:sz w:val="28"/>
          <w:szCs w:val="28"/>
        </w:rPr>
        <w:t>PATIENT COMPLAINT THIRD PARTY CONSENT FORM</w:t>
      </w:r>
    </w:p>
    <w:p w14:paraId="65E165CF" w14:textId="77777777" w:rsidR="001F6E5D" w:rsidRPr="0034083B" w:rsidRDefault="001F6E5D" w:rsidP="001F6E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b/>
        </w:rPr>
      </w:pPr>
    </w:p>
    <w:p w14:paraId="130BB61B" w14:textId="77777777" w:rsidR="001F6E5D" w:rsidRPr="0034083B" w:rsidRDefault="001F6E5D" w:rsidP="001F6E5D">
      <w:pPr>
        <w:spacing w:before="120"/>
        <w:rPr>
          <w:rFonts w:ascii="Calibri" w:hAnsi="Calibri" w:cs="Calibri"/>
          <w:color w:val="000000"/>
        </w:rPr>
      </w:pPr>
    </w:p>
    <w:p w14:paraId="4355DF9B" w14:textId="077C4787" w:rsidR="001F6E5D" w:rsidRPr="003122A4" w:rsidRDefault="00AD1058" w:rsidP="001F6E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b/>
          <w:bCs/>
          <w:sz w:val="22"/>
          <w:szCs w:val="22"/>
        </w:rPr>
      </w:pPr>
      <w:r w:rsidRPr="003122A4">
        <w:rPr>
          <w:rFonts w:ascii="Calibri" w:hAnsi="Calibri" w:cs="Calibri"/>
          <w:b/>
          <w:bCs/>
          <w:sz w:val="22"/>
          <w:szCs w:val="22"/>
        </w:rPr>
        <w:t>Patient</w:t>
      </w:r>
      <w:r w:rsidR="003122A4" w:rsidRPr="003122A4">
        <w:rPr>
          <w:rFonts w:ascii="Calibri" w:hAnsi="Calibri" w:cs="Calibri"/>
          <w:b/>
          <w:bCs/>
          <w:sz w:val="22"/>
          <w:szCs w:val="22"/>
        </w:rPr>
        <w:t>’</w:t>
      </w:r>
      <w:r w:rsidRPr="003122A4">
        <w:rPr>
          <w:rFonts w:ascii="Calibri" w:hAnsi="Calibri" w:cs="Calibri"/>
          <w:b/>
          <w:bCs/>
          <w:sz w:val="22"/>
          <w:szCs w:val="22"/>
        </w:rPr>
        <w:t>s Name:</w:t>
      </w:r>
    </w:p>
    <w:p w14:paraId="5070272E" w14:textId="77777777" w:rsidR="00AD1058" w:rsidRPr="003122A4" w:rsidRDefault="00AD1058" w:rsidP="001F6E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2"/>
          <w:szCs w:val="22"/>
        </w:rPr>
      </w:pPr>
    </w:p>
    <w:p w14:paraId="799C02CC" w14:textId="394D2940" w:rsidR="00AD1058" w:rsidRDefault="003122A4" w:rsidP="001F6E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Patient’s </w:t>
      </w:r>
      <w:r w:rsidR="00AD1058" w:rsidRPr="003122A4">
        <w:rPr>
          <w:rFonts w:ascii="Calibri" w:hAnsi="Calibri" w:cs="Calibri"/>
          <w:sz w:val="22"/>
          <w:szCs w:val="22"/>
        </w:rPr>
        <w:t>Address:</w:t>
      </w:r>
    </w:p>
    <w:p w14:paraId="2FB19A06" w14:textId="4B6E9F23" w:rsidR="003122A4" w:rsidRDefault="003122A4" w:rsidP="001F6E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2"/>
          <w:szCs w:val="22"/>
        </w:rPr>
      </w:pPr>
    </w:p>
    <w:p w14:paraId="6DDBDC13" w14:textId="77777777" w:rsidR="003122A4" w:rsidRPr="003122A4" w:rsidRDefault="003122A4" w:rsidP="001F6E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2"/>
          <w:szCs w:val="22"/>
        </w:rPr>
      </w:pPr>
    </w:p>
    <w:p w14:paraId="71244C4F" w14:textId="77777777" w:rsidR="00AD1058" w:rsidRPr="003122A4" w:rsidRDefault="00AD1058" w:rsidP="001F6E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2"/>
          <w:szCs w:val="22"/>
        </w:rPr>
      </w:pPr>
    </w:p>
    <w:p w14:paraId="18906AD0" w14:textId="4390FEB0" w:rsidR="00AD1058" w:rsidRPr="003122A4" w:rsidRDefault="003122A4" w:rsidP="001F6E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Patient’s </w:t>
      </w:r>
      <w:r w:rsidR="00AD1058" w:rsidRPr="003122A4">
        <w:rPr>
          <w:rFonts w:ascii="Calibri" w:hAnsi="Calibri" w:cs="Calibri"/>
          <w:sz w:val="22"/>
          <w:szCs w:val="22"/>
        </w:rPr>
        <w:t>Telephone Number:</w:t>
      </w:r>
    </w:p>
    <w:p w14:paraId="7BBA82EC" w14:textId="77777777" w:rsidR="00AD1058" w:rsidRPr="003122A4" w:rsidRDefault="00AD1058" w:rsidP="001F6E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2"/>
          <w:szCs w:val="22"/>
        </w:rPr>
      </w:pPr>
    </w:p>
    <w:p w14:paraId="26E2C037" w14:textId="77777777" w:rsidR="003122A4" w:rsidRDefault="003122A4" w:rsidP="001F6E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b/>
          <w:bCs/>
          <w:sz w:val="22"/>
          <w:szCs w:val="22"/>
        </w:rPr>
      </w:pPr>
    </w:p>
    <w:p w14:paraId="3E653A5F" w14:textId="77777777" w:rsidR="003122A4" w:rsidRDefault="003122A4" w:rsidP="001F6E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b/>
          <w:bCs/>
          <w:sz w:val="22"/>
          <w:szCs w:val="22"/>
        </w:rPr>
      </w:pPr>
    </w:p>
    <w:p w14:paraId="3D3D8641" w14:textId="63F4B8DF" w:rsidR="00AD1058" w:rsidRPr="003122A4" w:rsidRDefault="00AD1058" w:rsidP="001F6E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b/>
          <w:bCs/>
          <w:sz w:val="22"/>
          <w:szCs w:val="22"/>
        </w:rPr>
      </w:pPr>
      <w:r w:rsidRPr="003122A4">
        <w:rPr>
          <w:rFonts w:ascii="Calibri" w:hAnsi="Calibri" w:cs="Calibri"/>
          <w:b/>
          <w:bCs/>
          <w:sz w:val="22"/>
          <w:szCs w:val="22"/>
        </w:rPr>
        <w:t>Enquirer/Complainant Name:</w:t>
      </w:r>
    </w:p>
    <w:p w14:paraId="7C544274" w14:textId="77777777" w:rsidR="00AD1058" w:rsidRPr="003122A4" w:rsidRDefault="00AD1058" w:rsidP="001F6E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2"/>
          <w:szCs w:val="22"/>
        </w:rPr>
      </w:pPr>
    </w:p>
    <w:p w14:paraId="478649FC" w14:textId="175273D2" w:rsidR="00AD1058" w:rsidRDefault="003122A4" w:rsidP="001F6E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Enquirer/Complainant </w:t>
      </w:r>
      <w:r w:rsidR="00AD1058" w:rsidRPr="003122A4">
        <w:rPr>
          <w:rFonts w:ascii="Calibri" w:hAnsi="Calibri" w:cs="Calibri"/>
          <w:sz w:val="22"/>
          <w:szCs w:val="22"/>
        </w:rPr>
        <w:t>Address:</w:t>
      </w:r>
    </w:p>
    <w:p w14:paraId="016AAAAE" w14:textId="742286A9" w:rsidR="003122A4" w:rsidRDefault="003122A4" w:rsidP="001F6E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2"/>
          <w:szCs w:val="22"/>
        </w:rPr>
      </w:pPr>
    </w:p>
    <w:p w14:paraId="6B94FD1A" w14:textId="77777777" w:rsidR="003122A4" w:rsidRPr="003122A4" w:rsidRDefault="003122A4" w:rsidP="001F6E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2"/>
          <w:szCs w:val="22"/>
        </w:rPr>
      </w:pPr>
    </w:p>
    <w:p w14:paraId="05D12D7B" w14:textId="77777777" w:rsidR="00AD1058" w:rsidRPr="003122A4" w:rsidRDefault="00AD1058" w:rsidP="001F6E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2"/>
          <w:szCs w:val="22"/>
        </w:rPr>
      </w:pPr>
    </w:p>
    <w:p w14:paraId="44CA6E7F" w14:textId="2A8BE6F6" w:rsidR="00AD1058" w:rsidRPr="003122A4" w:rsidRDefault="003122A4" w:rsidP="001F6E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Enquirer/Complainant </w:t>
      </w:r>
      <w:r w:rsidR="00AD1058" w:rsidRPr="003122A4">
        <w:rPr>
          <w:rFonts w:ascii="Calibri" w:hAnsi="Calibri" w:cs="Calibri"/>
          <w:sz w:val="22"/>
          <w:szCs w:val="22"/>
        </w:rPr>
        <w:t>Telephone Number:</w:t>
      </w:r>
    </w:p>
    <w:p w14:paraId="24FDDB6D" w14:textId="77777777" w:rsidR="00AD1058" w:rsidRPr="003122A4" w:rsidRDefault="00AD1058" w:rsidP="001F6E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2"/>
          <w:szCs w:val="22"/>
        </w:rPr>
      </w:pPr>
    </w:p>
    <w:p w14:paraId="39D79D8B" w14:textId="0F77DD38" w:rsidR="00AD1058" w:rsidRPr="003122A4" w:rsidRDefault="00AD1058" w:rsidP="001F6E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b/>
          <w:sz w:val="22"/>
          <w:szCs w:val="22"/>
        </w:rPr>
      </w:pPr>
      <w:r w:rsidRPr="003122A4">
        <w:rPr>
          <w:rFonts w:ascii="Calibri" w:hAnsi="Calibri" w:cs="Calibri"/>
          <w:b/>
          <w:sz w:val="22"/>
          <w:szCs w:val="22"/>
        </w:rPr>
        <w:t>If you are complaining on behalf of a patient or your complaint or enquiry involves the medical care of a patient</w:t>
      </w:r>
      <w:r w:rsidR="003122A4">
        <w:rPr>
          <w:rFonts w:ascii="Calibri" w:hAnsi="Calibri" w:cs="Calibri"/>
          <w:b/>
          <w:sz w:val="22"/>
          <w:szCs w:val="22"/>
        </w:rPr>
        <w:t>,</w:t>
      </w:r>
      <w:r w:rsidRPr="003122A4">
        <w:rPr>
          <w:rFonts w:ascii="Calibri" w:hAnsi="Calibri" w:cs="Calibri"/>
          <w:b/>
          <w:sz w:val="22"/>
          <w:szCs w:val="22"/>
        </w:rPr>
        <w:t xml:space="preserve"> then the consent of the patient will be required.  Please obtain the patient’s signed consent below.</w:t>
      </w:r>
    </w:p>
    <w:p w14:paraId="1FC3B923" w14:textId="77777777" w:rsidR="00AD1058" w:rsidRPr="003122A4" w:rsidRDefault="00AD1058" w:rsidP="001F6E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b/>
          <w:sz w:val="22"/>
          <w:szCs w:val="22"/>
        </w:rPr>
      </w:pPr>
    </w:p>
    <w:p w14:paraId="32A22CD0" w14:textId="13C2BBA5" w:rsidR="00AD1058" w:rsidRPr="003122A4" w:rsidRDefault="00AD1058" w:rsidP="001F6E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2"/>
          <w:szCs w:val="22"/>
        </w:rPr>
      </w:pPr>
      <w:r w:rsidRPr="003122A4">
        <w:rPr>
          <w:rFonts w:ascii="Calibri" w:hAnsi="Calibri" w:cs="Calibri"/>
          <w:sz w:val="22"/>
          <w:szCs w:val="22"/>
        </w:rPr>
        <w:t>I fully consent to my doctor releasing information to</w:t>
      </w:r>
      <w:r w:rsidR="003122A4">
        <w:rPr>
          <w:rFonts w:ascii="Calibri" w:hAnsi="Calibri" w:cs="Calibri"/>
          <w:sz w:val="22"/>
          <w:szCs w:val="22"/>
        </w:rPr>
        <w:t xml:space="preserve"> </w:t>
      </w:r>
      <w:r w:rsidRPr="003122A4">
        <w:rPr>
          <w:rFonts w:ascii="Calibri" w:hAnsi="Calibri" w:cs="Calibri"/>
          <w:sz w:val="22"/>
          <w:szCs w:val="22"/>
        </w:rPr>
        <w:t>and discussing my care and medical records with the person named above in relation to this complaint, and I wish this person to complain on my behalf.</w:t>
      </w:r>
    </w:p>
    <w:p w14:paraId="129DEAC7" w14:textId="77777777" w:rsidR="00AD1058" w:rsidRPr="003122A4" w:rsidRDefault="00AD1058" w:rsidP="001F6E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2"/>
          <w:szCs w:val="22"/>
        </w:rPr>
      </w:pPr>
    </w:p>
    <w:p w14:paraId="4F448525" w14:textId="3A7AAE27" w:rsidR="00AD1058" w:rsidRPr="003122A4" w:rsidRDefault="00AD1058" w:rsidP="001F6E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2"/>
          <w:szCs w:val="22"/>
        </w:rPr>
      </w:pPr>
      <w:r w:rsidRPr="003122A4">
        <w:rPr>
          <w:rFonts w:ascii="Calibri" w:hAnsi="Calibri" w:cs="Calibri"/>
          <w:sz w:val="22"/>
          <w:szCs w:val="22"/>
        </w:rPr>
        <w:t>This authority is for an indefinite period/for a limited period only (delete as appropriate)</w:t>
      </w:r>
      <w:r w:rsidR="003122A4">
        <w:rPr>
          <w:rFonts w:ascii="Calibri" w:hAnsi="Calibri" w:cs="Calibri"/>
          <w:sz w:val="22"/>
          <w:szCs w:val="22"/>
        </w:rPr>
        <w:t>.</w:t>
      </w:r>
    </w:p>
    <w:p w14:paraId="12B4C6C5" w14:textId="77777777" w:rsidR="00AD1058" w:rsidRPr="003122A4" w:rsidRDefault="00AD1058" w:rsidP="001F6E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2"/>
          <w:szCs w:val="22"/>
        </w:rPr>
      </w:pPr>
    </w:p>
    <w:p w14:paraId="3C3A1D61" w14:textId="02CCAD47" w:rsidR="00AD1058" w:rsidRPr="003122A4" w:rsidRDefault="00AD1058" w:rsidP="003122A4">
      <w:pPr>
        <w:tabs>
          <w:tab w:val="left" w:leader="dot" w:pos="7938"/>
        </w:tabs>
        <w:rPr>
          <w:rFonts w:ascii="Calibri" w:hAnsi="Calibri" w:cs="Calibri"/>
          <w:sz w:val="22"/>
          <w:szCs w:val="22"/>
        </w:rPr>
      </w:pPr>
      <w:r w:rsidRPr="003122A4">
        <w:rPr>
          <w:rFonts w:ascii="Calibri" w:hAnsi="Calibri" w:cs="Calibri"/>
          <w:sz w:val="22"/>
          <w:szCs w:val="22"/>
        </w:rPr>
        <w:t>Where a limited period applies, this authority is valid until</w:t>
      </w:r>
      <w:r w:rsidR="003122A4">
        <w:rPr>
          <w:rFonts w:ascii="Calibri" w:hAnsi="Calibri" w:cs="Calibri"/>
          <w:sz w:val="22"/>
          <w:szCs w:val="22"/>
        </w:rPr>
        <w:t xml:space="preserve"> (insert date):</w:t>
      </w:r>
      <w:r w:rsidRPr="003122A4">
        <w:rPr>
          <w:rFonts w:ascii="Calibri" w:hAnsi="Calibri" w:cs="Calibri"/>
          <w:sz w:val="22"/>
          <w:szCs w:val="22"/>
        </w:rPr>
        <w:t xml:space="preserve">                                       </w:t>
      </w:r>
    </w:p>
    <w:p w14:paraId="1C85D35A" w14:textId="77777777" w:rsidR="00AD1058" w:rsidRPr="003122A4" w:rsidRDefault="00AD1058" w:rsidP="001F6E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2"/>
          <w:szCs w:val="22"/>
        </w:rPr>
      </w:pPr>
    </w:p>
    <w:p w14:paraId="5509F79D" w14:textId="77777777" w:rsidR="00AD1058" w:rsidRPr="003122A4" w:rsidRDefault="00AD1058" w:rsidP="001F6E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2"/>
          <w:szCs w:val="22"/>
        </w:rPr>
      </w:pPr>
    </w:p>
    <w:p w14:paraId="7A6D2CA8" w14:textId="77777777" w:rsidR="00AD1058" w:rsidRPr="003122A4" w:rsidRDefault="00AD1058" w:rsidP="001F6E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b/>
          <w:sz w:val="22"/>
          <w:szCs w:val="22"/>
        </w:rPr>
      </w:pPr>
    </w:p>
    <w:p w14:paraId="49571514" w14:textId="3F75187C" w:rsidR="00AD1058" w:rsidRPr="003122A4" w:rsidRDefault="001F6E5D" w:rsidP="003122A4">
      <w:pPr>
        <w:tabs>
          <w:tab w:val="left" w:leader="dot" w:pos="7938"/>
        </w:tabs>
        <w:rPr>
          <w:rFonts w:ascii="Calibri" w:hAnsi="Calibri" w:cs="Calibri"/>
          <w:sz w:val="22"/>
          <w:szCs w:val="22"/>
        </w:rPr>
      </w:pPr>
      <w:r w:rsidRPr="003122A4">
        <w:rPr>
          <w:rFonts w:ascii="Calibri" w:hAnsi="Calibri" w:cs="Calibri"/>
          <w:sz w:val="22"/>
          <w:szCs w:val="22"/>
        </w:rPr>
        <w:t>Signed</w:t>
      </w:r>
      <w:r w:rsidR="003122A4">
        <w:rPr>
          <w:rFonts w:ascii="Calibri" w:hAnsi="Calibri" w:cs="Calibri"/>
          <w:sz w:val="22"/>
          <w:szCs w:val="22"/>
        </w:rPr>
        <w:t xml:space="preserve"> (Patient)</w:t>
      </w:r>
      <w:r w:rsidR="00AD1058" w:rsidRPr="003122A4">
        <w:rPr>
          <w:rFonts w:ascii="Calibri" w:hAnsi="Calibri" w:cs="Calibri"/>
          <w:sz w:val="22"/>
          <w:szCs w:val="22"/>
        </w:rPr>
        <w:t xml:space="preserve">:                                                                                     </w:t>
      </w:r>
    </w:p>
    <w:p w14:paraId="2CD07769" w14:textId="77777777" w:rsidR="00AD1058" w:rsidRPr="003122A4" w:rsidRDefault="00AD1058" w:rsidP="001F6E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2"/>
          <w:szCs w:val="22"/>
        </w:rPr>
      </w:pPr>
    </w:p>
    <w:p w14:paraId="5481B423" w14:textId="77777777" w:rsidR="001F6E5D" w:rsidRPr="003122A4" w:rsidRDefault="001F6E5D" w:rsidP="001F6E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2"/>
          <w:szCs w:val="22"/>
        </w:rPr>
      </w:pPr>
      <w:r w:rsidRPr="003122A4">
        <w:rPr>
          <w:rFonts w:ascii="Calibri" w:hAnsi="Calibri" w:cs="Calibri"/>
          <w:sz w:val="22"/>
          <w:szCs w:val="22"/>
        </w:rPr>
        <w:t>Date</w:t>
      </w:r>
      <w:r w:rsidR="00AD1058" w:rsidRPr="003122A4">
        <w:rPr>
          <w:rFonts w:ascii="Calibri" w:hAnsi="Calibri" w:cs="Calibri"/>
          <w:sz w:val="22"/>
          <w:szCs w:val="22"/>
        </w:rPr>
        <w:t>:</w:t>
      </w:r>
    </w:p>
    <w:p w14:paraId="0EE87703" w14:textId="77777777" w:rsidR="001F6E5D" w:rsidRPr="001F6E5D" w:rsidRDefault="001F6E5D" w:rsidP="001F6E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ahoma"/>
        </w:rPr>
      </w:pPr>
    </w:p>
    <w:p w14:paraId="072A6ED5" w14:textId="77777777" w:rsidR="001F6E5D" w:rsidRPr="001F6E5D" w:rsidRDefault="001F6E5D" w:rsidP="001F6E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Calibri" w:cs="Tahoma"/>
          <w:b/>
        </w:rPr>
      </w:pPr>
    </w:p>
    <w:p w14:paraId="01EA9276" w14:textId="6524A74C" w:rsidR="001B1B99" w:rsidRDefault="001B1B99" w:rsidP="009D67F6">
      <w:pPr>
        <w:rPr>
          <w:rFonts w:cs="Tahoma"/>
        </w:rPr>
      </w:pPr>
    </w:p>
    <w:p w14:paraId="4A32E84C" w14:textId="1E0695B6" w:rsidR="003A7CB6" w:rsidRDefault="003A7CB6" w:rsidP="009D67F6">
      <w:pPr>
        <w:rPr>
          <w:rFonts w:cs="Tahoma"/>
        </w:rPr>
      </w:pPr>
    </w:p>
    <w:p w14:paraId="7DAA2262" w14:textId="02F5FD72" w:rsidR="003A7CB6" w:rsidRDefault="003A7CB6" w:rsidP="009D67F6">
      <w:pPr>
        <w:rPr>
          <w:rFonts w:cs="Tahoma"/>
        </w:rPr>
      </w:pPr>
    </w:p>
    <w:p w14:paraId="3208AAFF" w14:textId="1194D567" w:rsidR="003A7CB6" w:rsidRDefault="003A7CB6" w:rsidP="009D67F6">
      <w:pPr>
        <w:rPr>
          <w:rFonts w:cs="Tahoma"/>
        </w:rPr>
      </w:pPr>
    </w:p>
    <w:p w14:paraId="4D49FD53" w14:textId="0887F7BD" w:rsidR="003122A4" w:rsidRDefault="003122A4" w:rsidP="003A7CB6">
      <w:pPr>
        <w:pStyle w:val="FPMredflyer"/>
        <w:tabs>
          <w:tab w:val="left" w:pos="3405"/>
          <w:tab w:val="center" w:pos="5174"/>
        </w:tabs>
        <w:jc w:val="left"/>
        <w:rPr>
          <w:rFonts w:ascii="Calibri" w:hAnsi="Calibri" w:cs="Calibri"/>
          <w:b w:val="0"/>
          <w:color w:val="000000"/>
        </w:rPr>
      </w:pPr>
    </w:p>
    <w:p w14:paraId="4507BEC3" w14:textId="552E13E2" w:rsidR="003122A4" w:rsidRDefault="003122A4" w:rsidP="003A7CB6">
      <w:pPr>
        <w:pStyle w:val="FPMredflyer"/>
        <w:tabs>
          <w:tab w:val="left" w:pos="3405"/>
          <w:tab w:val="center" w:pos="5174"/>
        </w:tabs>
        <w:jc w:val="left"/>
        <w:rPr>
          <w:rFonts w:ascii="Calibri" w:hAnsi="Calibri" w:cs="Calibri"/>
          <w:b w:val="0"/>
          <w:color w:val="000000"/>
        </w:rPr>
      </w:pPr>
    </w:p>
    <w:p w14:paraId="63BDA528" w14:textId="77777777" w:rsidR="003122A4" w:rsidRDefault="003122A4" w:rsidP="003A7CB6">
      <w:pPr>
        <w:pStyle w:val="FPMredflyer"/>
        <w:tabs>
          <w:tab w:val="left" w:pos="3405"/>
          <w:tab w:val="center" w:pos="5174"/>
        </w:tabs>
        <w:jc w:val="left"/>
        <w:rPr>
          <w:rFonts w:ascii="Calibri" w:hAnsi="Calibri" w:cs="Calibri"/>
          <w:b w:val="0"/>
          <w:color w:val="000000"/>
        </w:rPr>
      </w:pPr>
    </w:p>
    <w:p w14:paraId="5503E430" w14:textId="77777777" w:rsidR="003A7CB6" w:rsidRDefault="003A7CB6" w:rsidP="003A7CB6">
      <w:pPr>
        <w:pStyle w:val="FPMredflyer"/>
        <w:tabs>
          <w:tab w:val="left" w:pos="3405"/>
          <w:tab w:val="center" w:pos="5174"/>
        </w:tabs>
        <w:jc w:val="left"/>
        <w:rPr>
          <w:rFonts w:ascii="Calibri" w:hAnsi="Calibri" w:cs="Calibri"/>
          <w:b w:val="0"/>
          <w:color w:val="000000"/>
        </w:rPr>
      </w:pPr>
    </w:p>
    <w:p w14:paraId="55728FA5" w14:textId="5D991693" w:rsidR="003A7CB6" w:rsidRPr="007B6D18" w:rsidRDefault="003A7CB6" w:rsidP="003A7CB6">
      <w:pPr>
        <w:pStyle w:val="FPMredflyer"/>
        <w:tabs>
          <w:tab w:val="left" w:pos="3405"/>
          <w:tab w:val="center" w:pos="5174"/>
        </w:tabs>
        <w:jc w:val="left"/>
        <w:rPr>
          <w:rFonts w:ascii="Calibri" w:hAnsi="Calibri" w:cs="Calibri"/>
          <w:b w:val="0"/>
          <w:color w:val="000000"/>
        </w:rPr>
      </w:pPr>
      <w:r>
        <w:rPr>
          <w:rFonts w:ascii="Calibri" w:hAnsi="Calibri" w:cs="Calibri"/>
          <w:b w:val="0"/>
          <w:color w:val="000000"/>
        </w:rPr>
        <w:tab/>
      </w:r>
      <w:r w:rsidRPr="007B6D18">
        <w:rPr>
          <w:rFonts w:ascii="Calibri" w:hAnsi="Calibri" w:cs="Calibri"/>
          <w:b w:val="0"/>
          <w:color w:val="000000"/>
        </w:rPr>
        <w:t>Please return completed forms to:</w:t>
      </w:r>
    </w:p>
    <w:p w14:paraId="39DC59EC" w14:textId="2CA057A4" w:rsidR="003A7CB6" w:rsidRPr="003A7CB6" w:rsidRDefault="003A7CB6" w:rsidP="003A7CB6">
      <w:pPr>
        <w:pStyle w:val="FPMredflyer"/>
        <w:rPr>
          <w:rFonts w:ascii="Calibri" w:hAnsi="Calibri" w:cs="Calibri"/>
        </w:rPr>
      </w:pPr>
      <w:r w:rsidRPr="007B6D18">
        <w:rPr>
          <w:rFonts w:ascii="Calibri" w:hAnsi="Calibri" w:cs="Calibri"/>
          <w:b w:val="0"/>
          <w:color w:val="000000"/>
        </w:rPr>
        <w:t>The Practice Manager, The Castle Medical Group, Railway View Road, Clitheroe, BB7 2JG</w:t>
      </w:r>
    </w:p>
    <w:sectPr w:rsidR="003A7CB6" w:rsidRPr="003A7CB6" w:rsidSect="003A7C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707" w:bottom="1276" w:left="851" w:header="284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02A22" w14:textId="77777777" w:rsidR="00924C0D" w:rsidRDefault="00924C0D" w:rsidP="009C3526">
      <w:pPr>
        <w:pStyle w:val="Heading2"/>
      </w:pPr>
      <w:r>
        <w:separator/>
      </w:r>
    </w:p>
  </w:endnote>
  <w:endnote w:type="continuationSeparator" w:id="0">
    <w:p w14:paraId="1DC23D2E" w14:textId="77777777" w:rsidR="00924C0D" w:rsidRDefault="00924C0D" w:rsidP="009C3526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AF39" w14:textId="77777777" w:rsidR="003122A4" w:rsidRDefault="003122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E956" w14:textId="28F098EB" w:rsidR="0097584D" w:rsidRDefault="0097584D">
    <w:pPr>
      <w:pStyle w:val="Footer"/>
      <w:rPr>
        <w:rFonts w:ascii="Calibri" w:hAnsi="Calibri" w:cs="Calibri"/>
      </w:rPr>
    </w:pPr>
    <w:r>
      <w:rPr>
        <w:rFonts w:ascii="Calibri" w:hAnsi="Calibri" w:cs="Calibri"/>
      </w:rPr>
      <w:t xml:space="preserve">Reviewed </w:t>
    </w:r>
    <w:r w:rsidR="009C1363">
      <w:rPr>
        <w:rFonts w:ascii="Calibri" w:hAnsi="Calibri" w:cs="Calibri"/>
      </w:rPr>
      <w:t>October 2023</w:t>
    </w:r>
  </w:p>
  <w:p w14:paraId="59106620" w14:textId="2212FB6F" w:rsidR="0097584D" w:rsidRDefault="009D67F6">
    <w:pPr>
      <w:pStyle w:val="Footer"/>
      <w:rPr>
        <w:rFonts w:ascii="Calibri" w:hAnsi="Calibri" w:cs="Calibri"/>
      </w:rPr>
    </w:pPr>
    <w:r>
      <w:rPr>
        <w:rFonts w:ascii="Calibri" w:hAnsi="Calibri" w:cs="Calibri"/>
      </w:rPr>
      <w:t>Review Due</w:t>
    </w:r>
    <w:r w:rsidR="009C1363">
      <w:rPr>
        <w:rFonts w:ascii="Calibri" w:hAnsi="Calibri" w:cs="Calibri"/>
      </w:rPr>
      <w:t xml:space="preserve"> October</w:t>
    </w:r>
    <w:r w:rsidR="00AD1058">
      <w:rPr>
        <w:rFonts w:ascii="Calibri" w:hAnsi="Calibri" w:cs="Calibri"/>
      </w:rPr>
      <w:t xml:space="preserve"> 202</w:t>
    </w:r>
    <w:r w:rsidR="009C1363">
      <w:rPr>
        <w:rFonts w:ascii="Calibri" w:hAnsi="Calibri" w:cs="Calibri"/>
      </w:rPr>
      <w:t>6</w:t>
    </w:r>
  </w:p>
  <w:p w14:paraId="652ACA51" w14:textId="77777777" w:rsidR="0097584D" w:rsidRDefault="00487938" w:rsidP="00487938">
    <w:pPr>
      <w:pStyle w:val="Footer"/>
      <w:tabs>
        <w:tab w:val="left" w:pos="3796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E37E" w14:textId="77777777" w:rsidR="003122A4" w:rsidRDefault="00312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DA310" w14:textId="77777777" w:rsidR="00924C0D" w:rsidRDefault="00924C0D" w:rsidP="009C3526">
      <w:pPr>
        <w:pStyle w:val="Heading2"/>
      </w:pPr>
      <w:r>
        <w:separator/>
      </w:r>
    </w:p>
  </w:footnote>
  <w:footnote w:type="continuationSeparator" w:id="0">
    <w:p w14:paraId="4D4072FA" w14:textId="77777777" w:rsidR="00924C0D" w:rsidRDefault="00924C0D" w:rsidP="009C3526">
      <w:pPr>
        <w:pStyle w:val="Heading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973DA" w14:textId="77777777" w:rsidR="003122A4" w:rsidRDefault="003122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CEBF7" w14:textId="77777777" w:rsidR="0097584D" w:rsidRDefault="0097584D" w:rsidP="0097584D">
    <w:pPr>
      <w:pStyle w:val="Heading4"/>
      <w:jc w:val="center"/>
      <w:rPr>
        <w:rFonts w:ascii="Calibri" w:hAnsi="Calibri" w:cs="Calibri"/>
        <w:b w:val="0"/>
        <w:i w:val="0"/>
        <w:iCs/>
        <w:sz w:val="40"/>
        <w:szCs w:val="40"/>
      </w:rPr>
    </w:pPr>
    <w:r>
      <w:rPr>
        <w:rFonts w:ascii="Calibri" w:hAnsi="Calibri" w:cs="Calibri"/>
        <w:i w:val="0"/>
        <w:iCs/>
        <w:sz w:val="40"/>
        <w:szCs w:val="40"/>
      </w:rPr>
      <w:t>THE CASTLE MEDICAL GROUP</w:t>
    </w:r>
  </w:p>
  <w:p w14:paraId="5D953899" w14:textId="16096EE6" w:rsidR="00A00729" w:rsidRPr="003122A4" w:rsidRDefault="00A00729" w:rsidP="00A00729">
    <w:pPr>
      <w:jc w:val="center"/>
      <w:rPr>
        <w:rFonts w:ascii="Calibri" w:hAnsi="Calibri" w:cs="Calibri"/>
        <w:bCs/>
        <w:sz w:val="22"/>
      </w:rPr>
    </w:pPr>
    <w:r w:rsidRPr="003122A4">
      <w:rPr>
        <w:rFonts w:ascii="Calibri" w:hAnsi="Calibri" w:cs="Calibri"/>
        <w:bCs/>
        <w:sz w:val="22"/>
      </w:rPr>
      <w:t xml:space="preserve">Dr Michael Doherty, Dr Jennifer Fairwood, </w:t>
    </w:r>
  </w:p>
  <w:p w14:paraId="40A92591" w14:textId="7D3B93D4" w:rsidR="00A00729" w:rsidRPr="003122A4" w:rsidRDefault="00AD1058" w:rsidP="00A00729">
    <w:pPr>
      <w:jc w:val="center"/>
      <w:rPr>
        <w:rFonts w:ascii="Calibri" w:hAnsi="Calibri"/>
        <w:bCs/>
        <w:sz w:val="22"/>
      </w:rPr>
    </w:pPr>
    <w:r w:rsidRPr="003122A4">
      <w:rPr>
        <w:rFonts w:ascii="Calibri" w:hAnsi="Calibri" w:cs="Calibri"/>
        <w:bCs/>
        <w:sz w:val="22"/>
      </w:rPr>
      <w:t xml:space="preserve">Dr John Martin, </w:t>
    </w:r>
    <w:r w:rsidR="00A00729" w:rsidRPr="003122A4">
      <w:rPr>
        <w:rFonts w:ascii="Calibri" w:hAnsi="Calibri" w:cs="Calibri"/>
        <w:bCs/>
        <w:sz w:val="22"/>
      </w:rPr>
      <w:t>Dr Susannah Owen, Dr Russell Robb</w:t>
    </w:r>
  </w:p>
  <w:p w14:paraId="3412F94D" w14:textId="77777777" w:rsidR="0097584D" w:rsidRPr="00412055" w:rsidRDefault="0097584D">
    <w:pPr>
      <w:pStyle w:val="Header"/>
      <w:jc w:val="right"/>
      <w:rPr>
        <w:bCs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6CEFA" w14:textId="77777777" w:rsidR="003122A4" w:rsidRDefault="00312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660E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DB0197"/>
    <w:multiLevelType w:val="multilevel"/>
    <w:tmpl w:val="C29A2A2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C7C6A38"/>
    <w:multiLevelType w:val="hybridMultilevel"/>
    <w:tmpl w:val="4594B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D2122F"/>
    <w:multiLevelType w:val="hybridMultilevel"/>
    <w:tmpl w:val="70BEAC42"/>
    <w:lvl w:ilvl="0" w:tplc="D17AC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0D68EF4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hAnsi="Courier New" w:hint="default"/>
        <w:b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6663B"/>
    <w:multiLevelType w:val="hybridMultilevel"/>
    <w:tmpl w:val="476C6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610D4"/>
    <w:multiLevelType w:val="hybridMultilevel"/>
    <w:tmpl w:val="25BE5DD0"/>
    <w:lvl w:ilvl="0" w:tplc="00609E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0D68EF4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hAnsi="Courier New" w:hint="default"/>
        <w:b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426B9"/>
    <w:multiLevelType w:val="hybridMultilevel"/>
    <w:tmpl w:val="6FF0A430"/>
    <w:lvl w:ilvl="0" w:tplc="CAC0BCC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D5890"/>
    <w:multiLevelType w:val="hybridMultilevel"/>
    <w:tmpl w:val="9384BDCA"/>
    <w:lvl w:ilvl="0" w:tplc="341699C2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B0A28"/>
    <w:multiLevelType w:val="multilevel"/>
    <w:tmpl w:val="90EC102C"/>
    <w:lvl w:ilvl="0">
      <w:start w:val="1"/>
      <w:numFmt w:val="decimal"/>
      <w:pStyle w:val="FPMNumb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576" w:hanging="2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6CC77C1"/>
    <w:multiLevelType w:val="hybridMultilevel"/>
    <w:tmpl w:val="181E8202"/>
    <w:lvl w:ilvl="0" w:tplc="D8F029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503DB"/>
    <w:multiLevelType w:val="hybridMultilevel"/>
    <w:tmpl w:val="70BEAC42"/>
    <w:lvl w:ilvl="0" w:tplc="3C002814">
      <w:start w:val="1"/>
      <w:numFmt w:val="bullet"/>
      <w:pStyle w:val="FPM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D43E1A"/>
    <w:multiLevelType w:val="hybridMultilevel"/>
    <w:tmpl w:val="25BE5DD0"/>
    <w:lvl w:ilvl="0" w:tplc="00609E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51E64C3A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710D5"/>
    <w:multiLevelType w:val="hybridMultilevel"/>
    <w:tmpl w:val="DAE64264"/>
    <w:lvl w:ilvl="0" w:tplc="2E2E0312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8114217">
    <w:abstractNumId w:val="10"/>
  </w:num>
  <w:num w:numId="2" w16cid:durableId="810709359">
    <w:abstractNumId w:val="11"/>
  </w:num>
  <w:num w:numId="3" w16cid:durableId="199392545">
    <w:abstractNumId w:val="5"/>
  </w:num>
  <w:num w:numId="4" w16cid:durableId="1005670366">
    <w:abstractNumId w:val="0"/>
  </w:num>
  <w:num w:numId="5" w16cid:durableId="1112090767">
    <w:abstractNumId w:val="3"/>
  </w:num>
  <w:num w:numId="6" w16cid:durableId="664088948">
    <w:abstractNumId w:val="2"/>
  </w:num>
  <w:num w:numId="7" w16cid:durableId="1863661824">
    <w:abstractNumId w:val="1"/>
  </w:num>
  <w:num w:numId="8" w16cid:durableId="1831407212">
    <w:abstractNumId w:val="8"/>
  </w:num>
  <w:num w:numId="9" w16cid:durableId="8338587">
    <w:abstractNumId w:val="7"/>
  </w:num>
  <w:num w:numId="10" w16cid:durableId="1468204950">
    <w:abstractNumId w:val="10"/>
  </w:num>
  <w:num w:numId="11" w16cid:durableId="724528167">
    <w:abstractNumId w:val="10"/>
  </w:num>
  <w:num w:numId="12" w16cid:durableId="1835140621">
    <w:abstractNumId w:val="6"/>
  </w:num>
  <w:num w:numId="13" w16cid:durableId="1454133490">
    <w:abstractNumId w:val="12"/>
  </w:num>
  <w:num w:numId="14" w16cid:durableId="155728652">
    <w:abstractNumId w:val="4"/>
  </w:num>
  <w:num w:numId="15" w16cid:durableId="21412675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1CF6"/>
    <w:rsid w:val="00035272"/>
    <w:rsid w:val="00090CAA"/>
    <w:rsid w:val="000B11E4"/>
    <w:rsid w:val="000D446F"/>
    <w:rsid w:val="00123DA7"/>
    <w:rsid w:val="00133BE5"/>
    <w:rsid w:val="001416B0"/>
    <w:rsid w:val="00162DC8"/>
    <w:rsid w:val="001B1B99"/>
    <w:rsid w:val="001B6098"/>
    <w:rsid w:val="001E440C"/>
    <w:rsid w:val="001F6E5D"/>
    <w:rsid w:val="00210632"/>
    <w:rsid w:val="002670D8"/>
    <w:rsid w:val="002A756C"/>
    <w:rsid w:val="003122A4"/>
    <w:rsid w:val="0034083B"/>
    <w:rsid w:val="00346A9F"/>
    <w:rsid w:val="003476AB"/>
    <w:rsid w:val="00357F42"/>
    <w:rsid w:val="003A0A72"/>
    <w:rsid w:val="003A7CB6"/>
    <w:rsid w:val="003E16C6"/>
    <w:rsid w:val="003F4625"/>
    <w:rsid w:val="00412055"/>
    <w:rsid w:val="004308EF"/>
    <w:rsid w:val="00450BB0"/>
    <w:rsid w:val="00454C41"/>
    <w:rsid w:val="00487938"/>
    <w:rsid w:val="004E5B4D"/>
    <w:rsid w:val="004F33A3"/>
    <w:rsid w:val="004F3C19"/>
    <w:rsid w:val="005771C4"/>
    <w:rsid w:val="005F744C"/>
    <w:rsid w:val="00645E66"/>
    <w:rsid w:val="006A00AE"/>
    <w:rsid w:val="006E4645"/>
    <w:rsid w:val="0071196D"/>
    <w:rsid w:val="0075170B"/>
    <w:rsid w:val="00794CC0"/>
    <w:rsid w:val="008223B7"/>
    <w:rsid w:val="0084761A"/>
    <w:rsid w:val="00881E23"/>
    <w:rsid w:val="00883D3B"/>
    <w:rsid w:val="00906782"/>
    <w:rsid w:val="00923E1D"/>
    <w:rsid w:val="00924C0D"/>
    <w:rsid w:val="00925033"/>
    <w:rsid w:val="009329EF"/>
    <w:rsid w:val="00952FCA"/>
    <w:rsid w:val="0097584D"/>
    <w:rsid w:val="009C1363"/>
    <w:rsid w:val="009C3526"/>
    <w:rsid w:val="009D1DE8"/>
    <w:rsid w:val="009D67F6"/>
    <w:rsid w:val="009E154D"/>
    <w:rsid w:val="00A00729"/>
    <w:rsid w:val="00A20708"/>
    <w:rsid w:val="00A25C6E"/>
    <w:rsid w:val="00A83A57"/>
    <w:rsid w:val="00AD1058"/>
    <w:rsid w:val="00AE3A4D"/>
    <w:rsid w:val="00B405DA"/>
    <w:rsid w:val="00B55A2C"/>
    <w:rsid w:val="00B67D92"/>
    <w:rsid w:val="00BC7BEA"/>
    <w:rsid w:val="00BD63E7"/>
    <w:rsid w:val="00C2650E"/>
    <w:rsid w:val="00C32FF4"/>
    <w:rsid w:val="00C40929"/>
    <w:rsid w:val="00C41BFF"/>
    <w:rsid w:val="00C641B1"/>
    <w:rsid w:val="00C71E9E"/>
    <w:rsid w:val="00D23F06"/>
    <w:rsid w:val="00D919A7"/>
    <w:rsid w:val="00D91CF6"/>
    <w:rsid w:val="00D94A7C"/>
    <w:rsid w:val="00EB28EA"/>
    <w:rsid w:val="00EF7A66"/>
    <w:rsid w:val="00F152DA"/>
    <w:rsid w:val="00F253A2"/>
    <w:rsid w:val="00F277FC"/>
    <w:rsid w:val="00F35ED6"/>
    <w:rsid w:val="00F950E6"/>
    <w:rsid w:val="00F9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664B65"/>
  <w15:chartTrackingRefBased/>
  <w15:docId w15:val="{142FA257-34D1-4B5B-8753-8901EA76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Cs w:val="32"/>
      <w:u w:val="thick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mallCaps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FPMredflyer">
    <w:name w:val="FPM red flyer"/>
    <w:basedOn w:val="Normal"/>
    <w:pPr>
      <w:jc w:val="center"/>
    </w:pPr>
    <w:rPr>
      <w:rFonts w:cs="Tahoma"/>
      <w:b/>
      <w:bCs/>
      <w:color w:val="FF0000"/>
    </w:rPr>
  </w:style>
  <w:style w:type="paragraph" w:customStyle="1" w:styleId="FPMNumber">
    <w:name w:val="FPM Number"/>
    <w:basedOn w:val="FPMBullet"/>
    <w:pPr>
      <w:numPr>
        <w:numId w:val="8"/>
      </w:numPr>
    </w:pPr>
  </w:style>
  <w:style w:type="paragraph" w:customStyle="1" w:styleId="FPMBullet">
    <w:name w:val="FPM Bullet"/>
    <w:basedOn w:val="Normal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rFonts w:ascii="Arial" w:hAnsi="Arial"/>
      <w:color w:val="3366FF"/>
      <w:sz w:val="24"/>
      <w:szCs w:val="24"/>
      <w:u w:val="non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qFormat/>
    <w:rPr>
      <w:i/>
      <w:iCs/>
    </w:rPr>
  </w:style>
  <w:style w:type="paragraph" w:styleId="BodyText">
    <w:name w:val="Body Text"/>
    <w:basedOn w:val="Normal"/>
    <w:pPr>
      <w:ind w:right="720"/>
      <w:jc w:val="both"/>
    </w:pPr>
    <w:rPr>
      <w:rFonts w:cs="Tahoma"/>
    </w:rPr>
  </w:style>
  <w:style w:type="character" w:styleId="FollowedHyperlink">
    <w:name w:val="FollowedHyperlink"/>
    <w:rsid w:val="004F33A3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2670D8"/>
    <w:rPr>
      <w:rFonts w:ascii="Tahoma" w:hAnsi="Tahom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2670D8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2670D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7584D"/>
    <w:pPr>
      <w:ind w:left="720"/>
    </w:pPr>
  </w:style>
  <w:style w:type="character" w:customStyle="1" w:styleId="Heading2Char">
    <w:name w:val="Heading 2 Char"/>
    <w:link w:val="Heading2"/>
    <w:rsid w:val="0097584D"/>
    <w:rPr>
      <w:rFonts w:ascii="Tahoma" w:hAnsi="Tahoma" w:cs="Arial"/>
      <w:b/>
      <w:bCs/>
      <w:iCs/>
      <w:caps/>
      <w:sz w:val="24"/>
      <w:szCs w:val="28"/>
      <w:lang w:eastAsia="en-US"/>
    </w:rPr>
  </w:style>
  <w:style w:type="character" w:customStyle="1" w:styleId="HeaderChar">
    <w:name w:val="Header Char"/>
    <w:link w:val="Header"/>
    <w:uiPriority w:val="99"/>
    <w:rsid w:val="0097584D"/>
    <w:rPr>
      <w:rFonts w:ascii="Tahoma" w:hAnsi="Tahoma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9D1DE8"/>
    <w:rPr>
      <w:rFonts w:ascii="Tahoma" w:hAnsi="Tahoma" w:cs="Arial"/>
      <w:b/>
      <w:bCs/>
      <w:caps/>
      <w:kern w:val="32"/>
      <w:sz w:val="24"/>
      <w:szCs w:val="32"/>
      <w:u w:val="thick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al\Application%20Data\Microsoft\Templates\FP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64c51d03-6774-4543-9456-4e8f93f9f117">
      <Terms xmlns="http://schemas.microsoft.com/office/infopath/2007/PartnerControls"/>
    </lcf76f155ced4ddcb4097134ff3c332f>
    <_ip_UnifiedCompliancePolicyProperties xmlns="http://schemas.microsoft.com/sharepoint/v3" xsi:nil="true"/>
    <TaxCatchAll xmlns="68877534-324e-4e1e-b5fa-58ae56882758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F0E7204D56641B6108BE3EDECA8BC" ma:contentTypeVersion="18" ma:contentTypeDescription="Create a new document." ma:contentTypeScope="" ma:versionID="8b85c9ec134d4d3a8105a80edf88b99e">
  <xsd:schema xmlns:xsd="http://www.w3.org/2001/XMLSchema" xmlns:xs="http://www.w3.org/2001/XMLSchema" xmlns:p="http://schemas.microsoft.com/office/2006/metadata/properties" xmlns:ns1="http://schemas.microsoft.com/sharepoint/v3" xmlns:ns2="64c51d03-6774-4543-9456-4e8f93f9f117" xmlns:ns3="68877534-324e-4e1e-b5fa-58ae56882758" targetNamespace="http://schemas.microsoft.com/office/2006/metadata/properties" ma:root="true" ma:fieldsID="fd4821e80a643cdaa5a716d34770e095" ns1:_="" ns2:_="" ns3:_="">
    <xsd:import namespace="http://schemas.microsoft.com/sharepoint/v3"/>
    <xsd:import namespace="64c51d03-6774-4543-9456-4e8f93f9f117"/>
    <xsd:import namespace="68877534-324e-4e1e-b5fa-58ae56882758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51d03-6774-4543-9456-4e8f93f9f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77534-324e-4e1e-b5fa-58ae5688275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6de7e1a-b3fd-46c8-8c2f-0aca616f2a33}" ma:internalName="TaxCatchAll" ma:showField="CatchAllData" ma:web="68877534-324e-4e1e-b5fa-58ae568827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7066C9-7A20-4C41-BAA3-F248808D7B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4c51d03-6774-4543-9456-4e8f93f9f117"/>
    <ds:schemaRef ds:uri="68877534-324e-4e1e-b5fa-58ae56882758"/>
  </ds:schemaRefs>
</ds:datastoreItem>
</file>

<file path=customXml/itemProps2.xml><?xml version="1.0" encoding="utf-8"?>
<ds:datastoreItem xmlns:ds="http://schemas.openxmlformats.org/officeDocument/2006/customXml" ds:itemID="{9EA976D2-870C-4B8D-88AA-2551AB90CF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E0DA22-8BAB-40C8-80F9-67FC01268D2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0D9BC1E-B038-43E0-BA3A-D10EDD6C8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c51d03-6774-4543-9456-4e8f93f9f117"/>
    <ds:schemaRef ds:uri="68877534-324e-4e1e-b5fa-58ae56882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FPM</Template>
  <TotalTime>27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Downloadable draft ©</vt:lpstr>
    </vt:vector>
  </TitlesOfParts>
  <Manager>First Practice Management</Manager>
  <Company>First Practice Management, a division of SRCL Ltd.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Downloadable draft ©</dc:title>
  <dc:subject/>
  <dc:creator>First Practice Management</dc:creator>
  <cp:keywords/>
  <dc:description>Copyright SRCL Ltd.</dc:description>
  <cp:lastModifiedBy>GLANCEY, Mary (NHS LANCASHIRE AND SOUTH CUMBRIA ICB - 01A)</cp:lastModifiedBy>
  <cp:revision>6</cp:revision>
  <cp:lastPrinted>2013-09-20T16:07:00Z</cp:lastPrinted>
  <dcterms:created xsi:type="dcterms:W3CDTF">2023-10-11T13:36:00Z</dcterms:created>
  <dcterms:modified xsi:type="dcterms:W3CDTF">2023-10-11T14:07:00Z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GLANCEY, Mary (NHS EAST LANCASHIRE CCG)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First Practice Management</vt:lpwstr>
  </property>
</Properties>
</file>